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C97E" w14:textId="77777777" w:rsidR="003B600D" w:rsidRDefault="002B470C" w:rsidP="00DB1E95">
      <w:pPr>
        <w:pStyle w:val="Heading1"/>
        <w:jc w:val="center"/>
        <w:rPr>
          <w:color w:val="FF0000"/>
          <w:sz w:val="24"/>
          <w:lang w:val="en-US"/>
        </w:rPr>
      </w:pPr>
      <w:r w:rsidRPr="00795F3B">
        <w:rPr>
          <w:color w:val="FF0000"/>
          <w:sz w:val="24"/>
          <w:lang w:val="en-US"/>
        </w:rPr>
        <w:t>HAMPSHIRE COUNTY COUNCIL STREET WORKS</w:t>
      </w:r>
      <w:r w:rsidR="00280589">
        <w:rPr>
          <w:color w:val="FF0000"/>
          <w:sz w:val="24"/>
          <w:lang w:val="en-US"/>
        </w:rPr>
        <w:t xml:space="preserve"> TEAM</w:t>
      </w:r>
      <w:r w:rsidRPr="00795F3B">
        <w:rPr>
          <w:color w:val="FF0000"/>
          <w:sz w:val="24"/>
          <w:lang w:val="en-US"/>
        </w:rPr>
        <w:t xml:space="preserve"> MUST HAVE AGREED</w:t>
      </w:r>
      <w:r w:rsidR="00F915C2">
        <w:rPr>
          <w:color w:val="FF0000"/>
          <w:sz w:val="24"/>
          <w:lang w:val="en-US"/>
        </w:rPr>
        <w:t xml:space="preserve"> THE</w:t>
      </w:r>
      <w:r w:rsidRPr="00795F3B">
        <w:rPr>
          <w:color w:val="FF0000"/>
          <w:sz w:val="24"/>
          <w:lang w:val="en-US"/>
        </w:rPr>
        <w:t xml:space="preserve"> DATES</w:t>
      </w:r>
      <w:r w:rsidR="00F915C2">
        <w:rPr>
          <w:color w:val="FF0000"/>
          <w:sz w:val="24"/>
          <w:lang w:val="en-US"/>
        </w:rPr>
        <w:t xml:space="preserve">, </w:t>
      </w:r>
      <w:r w:rsidR="00795F3B" w:rsidRPr="00795F3B">
        <w:rPr>
          <w:color w:val="FF0000"/>
          <w:sz w:val="24"/>
          <w:lang w:val="en-US"/>
        </w:rPr>
        <w:t xml:space="preserve"> WORKS</w:t>
      </w:r>
      <w:r w:rsidR="003B600D">
        <w:rPr>
          <w:color w:val="FF0000"/>
          <w:sz w:val="24"/>
          <w:lang w:val="en-US"/>
        </w:rPr>
        <w:t>, DIVERSION PLANS</w:t>
      </w:r>
      <w:r w:rsidRPr="00795F3B">
        <w:rPr>
          <w:color w:val="FF0000"/>
          <w:sz w:val="24"/>
          <w:lang w:val="en-US"/>
        </w:rPr>
        <w:t xml:space="preserve"> </w:t>
      </w:r>
      <w:r w:rsidR="00F915C2">
        <w:rPr>
          <w:color w:val="FF0000"/>
          <w:sz w:val="24"/>
          <w:lang w:val="en-US"/>
        </w:rPr>
        <w:t xml:space="preserve">AND ANY LICENCES </w:t>
      </w:r>
      <w:r w:rsidRPr="00795F3B">
        <w:rPr>
          <w:color w:val="FF0000"/>
          <w:sz w:val="24"/>
          <w:u w:val="single"/>
          <w:lang w:val="en-US"/>
        </w:rPr>
        <w:t>PRIOR</w:t>
      </w:r>
      <w:r w:rsidRPr="00795F3B">
        <w:rPr>
          <w:color w:val="FF0000"/>
          <w:sz w:val="24"/>
          <w:lang w:val="en-US"/>
        </w:rPr>
        <w:t xml:space="preserve"> TO </w:t>
      </w:r>
      <w:r w:rsidR="00795F3B" w:rsidRPr="00795F3B">
        <w:rPr>
          <w:color w:val="FF0000"/>
          <w:sz w:val="24"/>
          <w:lang w:val="en-US"/>
        </w:rPr>
        <w:t>SUBMISSION</w:t>
      </w:r>
      <w:r w:rsidRPr="00795F3B">
        <w:rPr>
          <w:color w:val="FF0000"/>
          <w:sz w:val="24"/>
          <w:lang w:val="en-US"/>
        </w:rPr>
        <w:t xml:space="preserve"> OF THIS FORM TO </w:t>
      </w:r>
      <w:r w:rsidR="009854F2">
        <w:rPr>
          <w:color w:val="FF0000"/>
          <w:sz w:val="24"/>
          <w:lang w:val="en-US"/>
        </w:rPr>
        <w:t xml:space="preserve">THE </w:t>
      </w:r>
      <w:r w:rsidR="003B600D">
        <w:rPr>
          <w:color w:val="FF0000"/>
          <w:sz w:val="24"/>
          <w:lang w:val="en-US"/>
        </w:rPr>
        <w:t>LOCAL AUTHORITY</w:t>
      </w:r>
      <w:r w:rsidR="00F915C2">
        <w:rPr>
          <w:color w:val="FF0000"/>
          <w:sz w:val="24"/>
          <w:lang w:val="en-US"/>
        </w:rPr>
        <w:t xml:space="preserve">. </w:t>
      </w:r>
    </w:p>
    <w:p w14:paraId="364E9382" w14:textId="77777777" w:rsidR="002B470C" w:rsidRDefault="00F915C2" w:rsidP="00DB1E95">
      <w:pPr>
        <w:pStyle w:val="Heading1"/>
        <w:jc w:val="center"/>
        <w:rPr>
          <w:rStyle w:val="Hyperlink"/>
          <w:sz w:val="24"/>
          <w:lang w:val="en-US"/>
        </w:rPr>
      </w:pPr>
      <w:r>
        <w:rPr>
          <w:color w:val="FF0000"/>
          <w:sz w:val="24"/>
          <w:lang w:val="en-US"/>
        </w:rPr>
        <w:t xml:space="preserve">HAMPSHIRE COUNTY COUNCIL ARE CONTACTABLE VIA THEIR WEBPAGE: </w:t>
      </w:r>
      <w:hyperlink r:id="rId8" w:history="1">
        <w:r w:rsidR="000155AA" w:rsidRPr="00CF4B32">
          <w:rPr>
            <w:rStyle w:val="Hyperlink"/>
            <w:sz w:val="24"/>
            <w:lang w:val="en-US"/>
          </w:rPr>
          <w:t>www.hants.gov.uk/roads</w:t>
        </w:r>
      </w:hyperlink>
    </w:p>
    <w:p w14:paraId="7F7DA68F" w14:textId="77777777" w:rsidR="00280589" w:rsidRPr="00280589" w:rsidRDefault="00280589" w:rsidP="00280589">
      <w:pPr>
        <w:pStyle w:val="Heading1"/>
        <w:jc w:val="center"/>
        <w:rPr>
          <w:color w:val="FF0000"/>
          <w:sz w:val="24"/>
          <w:u w:val="single"/>
          <w:lang w:val="en-US"/>
        </w:rPr>
      </w:pPr>
      <w:r w:rsidRPr="00280589">
        <w:rPr>
          <w:color w:val="FF0000"/>
          <w:sz w:val="24"/>
          <w:u w:val="single"/>
          <w:lang w:val="en-US"/>
        </w:rPr>
        <w:t>APPLICATIONS THAT HAVE NOT RECEIVED APPROVAL FROM HAMPSHIRE COUNTY COUNCIL WILL BE REFUSED</w:t>
      </w:r>
    </w:p>
    <w:p w14:paraId="126BBD5A" w14:textId="77777777" w:rsidR="00F915C2" w:rsidRDefault="00F915C2" w:rsidP="00F915C2">
      <w:pPr>
        <w:rPr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34"/>
        <w:gridCol w:w="1275"/>
        <w:gridCol w:w="709"/>
        <w:gridCol w:w="281"/>
        <w:gridCol w:w="854"/>
        <w:gridCol w:w="1272"/>
        <w:gridCol w:w="145"/>
        <w:gridCol w:w="851"/>
        <w:gridCol w:w="945"/>
        <w:gridCol w:w="897"/>
        <w:gridCol w:w="569"/>
      </w:tblGrid>
      <w:tr w:rsidR="002B470C" w:rsidRPr="00B60046" w14:paraId="4F2D5D6E" w14:textId="77777777" w:rsidTr="003B600D">
        <w:trPr>
          <w:trHeight w:val="694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4A4BF3D8" w14:textId="77777777" w:rsidR="002B470C" w:rsidRPr="003607B1" w:rsidRDefault="002B470C" w:rsidP="00B81A95">
            <w:pPr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Hampshire County Council Street Works licence submitted</w:t>
            </w:r>
            <w:r w:rsidR="006D78EE" w:rsidRPr="003607B1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 xml:space="preserve"> (if applicable)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5ED6909D" w14:textId="77777777" w:rsidR="002B470C" w:rsidRPr="00B60046" w:rsidRDefault="006D78EE" w:rsidP="00B81A95">
            <w:pPr>
              <w:jc w:val="both"/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sz w:val="3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√"/>
                    <w:listEntry w:val="N/A"/>
                  </w:ddList>
                </w:ffData>
              </w:fldChar>
            </w:r>
            <w:r>
              <w:rPr>
                <w:rFonts w:cs="Tahoma"/>
                <w:b/>
                <w:sz w:val="30"/>
              </w:rPr>
              <w:instrText xml:space="preserve"> FORMDROPDOWN </w:instrText>
            </w:r>
            <w:r w:rsidR="001576AA">
              <w:rPr>
                <w:rFonts w:cs="Tahoma"/>
                <w:b/>
                <w:sz w:val="30"/>
              </w:rPr>
            </w:r>
            <w:r w:rsidR="001576AA">
              <w:rPr>
                <w:rFonts w:cs="Tahoma"/>
                <w:b/>
                <w:sz w:val="30"/>
              </w:rPr>
              <w:fldChar w:fldCharType="separate"/>
            </w:r>
            <w:r>
              <w:rPr>
                <w:rFonts w:cs="Tahoma"/>
                <w:b/>
                <w:sz w:val="30"/>
              </w:rPr>
              <w:fldChar w:fldCharType="end"/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76CD7F" w14:textId="77777777" w:rsidR="00795F3B" w:rsidRPr="003607B1" w:rsidRDefault="002B470C" w:rsidP="00795F3B">
            <w:pPr>
              <w:jc w:val="both"/>
              <w:rPr>
                <w:rFonts w:ascii="Arial" w:hAnsi="Arial" w:cs="Arial"/>
                <w:b/>
                <w:i/>
                <w:iCs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Cs w:val="22"/>
              </w:rPr>
              <w:t>NSWRA Reference</w:t>
            </w:r>
            <w:r w:rsidR="00795F3B" w:rsidRPr="003607B1">
              <w:rPr>
                <w:rFonts w:ascii="Arial" w:hAnsi="Arial" w:cs="Arial"/>
                <w:b/>
                <w:i/>
                <w:iCs/>
                <w:szCs w:val="22"/>
              </w:rPr>
              <w:t>:</w:t>
            </w:r>
            <w:r w:rsidRPr="003607B1">
              <w:rPr>
                <w:rFonts w:ascii="Arial" w:hAnsi="Arial" w:cs="Arial"/>
                <w:b/>
                <w:i/>
                <w:iCs/>
                <w:szCs w:val="22"/>
              </w:rPr>
              <w:t xml:space="preserve"> </w:t>
            </w:r>
          </w:p>
          <w:p w14:paraId="30B661A5" w14:textId="77777777" w:rsidR="002B470C" w:rsidRDefault="002B470C" w:rsidP="00795F3B">
            <w:pPr>
              <w:jc w:val="both"/>
              <w:rPr>
                <w:rFonts w:cs="Tahoma"/>
                <w:b/>
                <w:i/>
                <w:iCs/>
                <w:sz w:val="16"/>
                <w:szCs w:val="22"/>
              </w:rPr>
            </w:pPr>
            <w:r w:rsidRPr="003607B1">
              <w:rPr>
                <w:rFonts w:ascii="Arial" w:hAnsi="Arial" w:cs="Arial"/>
                <w:i/>
                <w:iCs/>
                <w:sz w:val="18"/>
                <w:szCs w:val="22"/>
              </w:rPr>
              <w:t>from Hampshire County Council Street Works Team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center"/>
          </w:tcPr>
          <w:p w14:paraId="5FCCCEFB" w14:textId="77777777" w:rsidR="002B470C" w:rsidRPr="00B60046" w:rsidRDefault="002B470C" w:rsidP="00B81A95">
            <w:pPr>
              <w:jc w:val="both"/>
              <w:rPr>
                <w:rFonts w:cs="Tahoma"/>
                <w:b/>
                <w:sz w:val="30"/>
              </w:rPr>
            </w:pPr>
            <w:r w:rsidRPr="00B60046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60046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B60046">
              <w:rPr>
                <w:rFonts w:cs="Tahoma"/>
                <w:b/>
                <w:bCs/>
                <w:sz w:val="20"/>
                <w:szCs w:val="22"/>
              </w:rPr>
            </w:r>
            <w:r w:rsidRPr="00B60046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286160" w:rsidRPr="00B60046" w14:paraId="5DFA0AA3" w14:textId="77777777" w:rsidTr="00286160">
        <w:trPr>
          <w:trHeight w:val="239"/>
        </w:trPr>
        <w:tc>
          <w:tcPr>
            <w:tcW w:w="10206" w:type="dxa"/>
            <w:gridSpan w:val="12"/>
            <w:shd w:val="clear" w:color="auto" w:fill="C0C0C0"/>
            <w:vAlign w:val="center"/>
          </w:tcPr>
          <w:p w14:paraId="1A663488" w14:textId="77777777" w:rsidR="00286160" w:rsidRPr="00B60046" w:rsidRDefault="00286160" w:rsidP="00280589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cs="Tahoma"/>
                <w:b/>
                <w:bCs/>
                <w:sz w:val="20"/>
              </w:rPr>
            </w:pPr>
            <w:r w:rsidRPr="00280589">
              <w:rPr>
                <w:b/>
                <w:bCs/>
                <w:i/>
                <w:color w:val="FF0000"/>
                <w:sz w:val="16"/>
                <w:szCs w:val="16"/>
              </w:rPr>
              <w:t>Road space must be booked via Hampshire County Council and be visible on roadworks.org</w:t>
            </w:r>
            <w:r w:rsidR="00280589" w:rsidRPr="00280589">
              <w:rPr>
                <w:b/>
                <w:bCs/>
                <w:i/>
                <w:color w:val="FF0000"/>
                <w:sz w:val="16"/>
                <w:szCs w:val="16"/>
              </w:rPr>
              <w:t xml:space="preserve"> before your request will be approved</w:t>
            </w:r>
          </w:p>
        </w:tc>
      </w:tr>
      <w:tr w:rsidR="009F2AFE" w:rsidRPr="00B60046" w14:paraId="3E6BE812" w14:textId="77777777" w:rsidTr="003B600D">
        <w:trPr>
          <w:cantSplit/>
          <w:trHeight w:val="375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5C77091F" w14:textId="77777777" w:rsidR="009F2AFE" w:rsidRPr="003607B1" w:rsidRDefault="009F2AF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Applicants </w:t>
            </w:r>
            <w:r w:rsidR="005C07DA"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Company</w:t>
            </w: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7798" w:type="dxa"/>
            <w:gridSpan w:val="10"/>
            <w:vAlign w:val="center"/>
          </w:tcPr>
          <w:p w14:paraId="5DA5D868" w14:textId="77777777" w:rsidR="009F2AFE" w:rsidRPr="003607B1" w:rsidRDefault="002B2950">
            <w:pPr>
              <w:ind w:left="-250" w:firstLine="25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</w:tc>
      </w:tr>
      <w:tr w:rsidR="005C07DA" w:rsidRPr="00B60046" w14:paraId="4B13DAEC" w14:textId="77777777" w:rsidTr="003B600D">
        <w:trPr>
          <w:cantSplit/>
          <w:trHeight w:val="375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4CB2CFA8" w14:textId="77777777" w:rsidR="005C07DA" w:rsidRPr="003607B1" w:rsidRDefault="005C07D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Applicants Name:</w:t>
            </w:r>
          </w:p>
        </w:tc>
        <w:tc>
          <w:tcPr>
            <w:tcW w:w="7798" w:type="dxa"/>
            <w:gridSpan w:val="10"/>
            <w:vAlign w:val="center"/>
          </w:tcPr>
          <w:p w14:paraId="02D54710" w14:textId="77777777" w:rsidR="00692C2D" w:rsidRPr="003607B1" w:rsidRDefault="002B2950" w:rsidP="00692C2D">
            <w:pPr>
              <w:ind w:left="-250" w:firstLine="25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</w:tc>
      </w:tr>
      <w:tr w:rsidR="009C7842" w:rsidRPr="00B60046" w14:paraId="0C93486D" w14:textId="77777777" w:rsidTr="003B600D">
        <w:trPr>
          <w:cantSplit/>
          <w:trHeight w:val="607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53C26CB9" w14:textId="77777777" w:rsidR="00280589" w:rsidRPr="003607B1" w:rsidRDefault="00280589" w:rsidP="00280589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Applicants Address:</w:t>
            </w:r>
          </w:p>
          <w:p w14:paraId="64D1CFA5" w14:textId="77777777" w:rsidR="009C7842" w:rsidRPr="003607B1" w:rsidRDefault="00280589" w:rsidP="00280589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6"/>
                <w:szCs w:val="20"/>
                <w:lang w:eastAsia="en-GB"/>
              </w:rPr>
              <w:t>(Inc.  Postcode)</w:t>
            </w:r>
          </w:p>
        </w:tc>
        <w:bookmarkStart w:id="2" w:name="Text6"/>
        <w:tc>
          <w:tcPr>
            <w:tcW w:w="7798" w:type="dxa"/>
            <w:gridSpan w:val="10"/>
            <w:vAlign w:val="center"/>
          </w:tcPr>
          <w:p w14:paraId="6017CFFF" w14:textId="77777777" w:rsidR="002B2950" w:rsidRPr="003607B1" w:rsidRDefault="00770E3B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2"/>
          </w:p>
        </w:tc>
      </w:tr>
      <w:tr w:rsidR="009F2AFE" w:rsidRPr="00B60046" w14:paraId="50FF8A5D" w14:textId="77777777" w:rsidTr="003B600D">
        <w:trPr>
          <w:cantSplit/>
          <w:trHeight w:val="454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094E2876" w14:textId="77777777" w:rsidR="009F2AFE" w:rsidRPr="003607B1" w:rsidRDefault="009F2AF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Applicants </w:t>
            </w:r>
            <w:r w:rsidR="00D47997"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Telephone </w:t>
            </w: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Number:</w:t>
            </w:r>
          </w:p>
        </w:tc>
        <w:tc>
          <w:tcPr>
            <w:tcW w:w="7798" w:type="dxa"/>
            <w:gridSpan w:val="10"/>
            <w:vAlign w:val="center"/>
          </w:tcPr>
          <w:p w14:paraId="1672E673" w14:textId="77777777" w:rsidR="009F2AFE" w:rsidRPr="003607B1" w:rsidRDefault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3"/>
          </w:p>
        </w:tc>
      </w:tr>
      <w:tr w:rsidR="009F2AFE" w:rsidRPr="00B60046" w14:paraId="0EC3495B" w14:textId="77777777" w:rsidTr="003B600D">
        <w:trPr>
          <w:cantSplit/>
          <w:trHeight w:val="454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766C01A6" w14:textId="77777777" w:rsidR="009F2AFE" w:rsidRPr="003607B1" w:rsidRDefault="009F2AF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Applicant Email:</w:t>
            </w:r>
          </w:p>
        </w:tc>
        <w:tc>
          <w:tcPr>
            <w:tcW w:w="7798" w:type="dxa"/>
            <w:gridSpan w:val="10"/>
            <w:vAlign w:val="center"/>
          </w:tcPr>
          <w:p w14:paraId="288844C7" w14:textId="77777777" w:rsidR="009F2AFE" w:rsidRPr="003607B1" w:rsidRDefault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4"/>
          </w:p>
        </w:tc>
      </w:tr>
      <w:tr w:rsidR="009F2AFE" w:rsidRPr="00B60046" w14:paraId="2FC69827" w14:textId="77777777" w:rsidTr="003B600D">
        <w:trPr>
          <w:cantSplit/>
          <w:trHeight w:val="651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74E1F156" w14:textId="77777777" w:rsidR="009C7842" w:rsidRPr="003607B1" w:rsidRDefault="005A3F85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Invoice Address:</w:t>
            </w:r>
          </w:p>
          <w:p w14:paraId="1AF462CF" w14:textId="77777777" w:rsidR="00D47997" w:rsidRPr="003607B1" w:rsidRDefault="00D4799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>(</w:t>
            </w:r>
            <w:r w:rsidR="005A3F85"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>i</w:t>
            </w:r>
            <w:r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 xml:space="preserve">f </w:t>
            </w:r>
            <w:r w:rsidR="005A3F85"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>different</w:t>
            </w:r>
            <w:r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 xml:space="preserve"> to above)</w:t>
            </w:r>
          </w:p>
        </w:tc>
        <w:tc>
          <w:tcPr>
            <w:tcW w:w="7798" w:type="dxa"/>
            <w:gridSpan w:val="10"/>
            <w:vAlign w:val="center"/>
          </w:tcPr>
          <w:p w14:paraId="2C7F6EB3" w14:textId="77777777" w:rsidR="00D47997" w:rsidRPr="003607B1" w:rsidRDefault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5"/>
          </w:p>
        </w:tc>
      </w:tr>
      <w:tr w:rsidR="00B06FC2" w:rsidRPr="00B60046" w14:paraId="41A50D17" w14:textId="77777777" w:rsidTr="003B600D">
        <w:trPr>
          <w:cantSplit/>
          <w:trHeight w:val="175"/>
        </w:trPr>
        <w:tc>
          <w:tcPr>
            <w:tcW w:w="2408" w:type="dxa"/>
            <w:gridSpan w:val="2"/>
            <w:vMerge w:val="restart"/>
            <w:shd w:val="clear" w:color="auto" w:fill="C0C0C0"/>
            <w:vAlign w:val="center"/>
          </w:tcPr>
          <w:p w14:paraId="70C7E2D0" w14:textId="77777777" w:rsidR="00B06FC2" w:rsidRPr="003607B1" w:rsidRDefault="00B06FC2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Purchase Order Ref:</w:t>
            </w:r>
          </w:p>
        </w:tc>
        <w:tc>
          <w:tcPr>
            <w:tcW w:w="7798" w:type="dxa"/>
            <w:gridSpan w:val="10"/>
            <w:shd w:val="clear" w:color="auto" w:fill="000000" w:themeFill="text1"/>
          </w:tcPr>
          <w:p w14:paraId="3F552CD0" w14:textId="77777777" w:rsidR="00B06FC2" w:rsidRPr="003607B1" w:rsidRDefault="00873D50" w:rsidP="00DC3B7B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 xml:space="preserve">NO ORDERS SHALL BE PROCESSED UNLESS </w:t>
            </w:r>
            <w:r w:rsidR="00DC3B7B"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 xml:space="preserve">A PURCHASE ORDER </w:t>
            </w:r>
            <w:r w:rsidR="00280589"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 xml:space="preserve">REFERENCE </w:t>
            </w:r>
            <w:r w:rsidR="00280589" w:rsidRPr="003607B1"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>IS</w:t>
            </w:r>
            <w:r w:rsidRPr="003607B1"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 xml:space="preserve"> PROVIDED.</w:t>
            </w:r>
          </w:p>
        </w:tc>
      </w:tr>
      <w:tr w:rsidR="00B06FC2" w:rsidRPr="00B60046" w14:paraId="05E49A52" w14:textId="77777777" w:rsidTr="003B600D">
        <w:trPr>
          <w:cantSplit/>
          <w:trHeight w:val="435"/>
        </w:trPr>
        <w:tc>
          <w:tcPr>
            <w:tcW w:w="2408" w:type="dxa"/>
            <w:gridSpan w:val="2"/>
            <w:vMerge/>
            <w:shd w:val="clear" w:color="auto" w:fill="C0C0C0"/>
            <w:vAlign w:val="center"/>
          </w:tcPr>
          <w:p w14:paraId="73F409EA" w14:textId="77777777" w:rsidR="00B06FC2" w:rsidRPr="003607B1" w:rsidRDefault="00B06FC2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7798" w:type="dxa"/>
            <w:gridSpan w:val="10"/>
            <w:vAlign w:val="center"/>
          </w:tcPr>
          <w:p w14:paraId="742D38AF" w14:textId="77777777" w:rsidR="00C107A5" w:rsidRPr="003607B1" w:rsidRDefault="002B2950" w:rsidP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fldChar w:fldCharType="end"/>
            </w:r>
            <w:bookmarkEnd w:id="6"/>
          </w:p>
        </w:tc>
      </w:tr>
      <w:tr w:rsidR="00B06FC2" w:rsidRPr="00B60046" w14:paraId="66CEAD7E" w14:textId="77777777" w:rsidTr="003B600D">
        <w:trPr>
          <w:trHeight w:val="435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2E01024C" w14:textId="77777777" w:rsidR="00B06FC2" w:rsidRPr="003607B1" w:rsidRDefault="00B06FC2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Date of Request:</w:t>
            </w:r>
          </w:p>
        </w:tc>
        <w:tc>
          <w:tcPr>
            <w:tcW w:w="7798" w:type="dxa"/>
            <w:gridSpan w:val="10"/>
            <w:vAlign w:val="center"/>
          </w:tcPr>
          <w:p w14:paraId="77C1F486" w14:textId="77777777" w:rsidR="00B06FC2" w:rsidRPr="003607B1" w:rsidRDefault="002B295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7"/>
          </w:p>
        </w:tc>
      </w:tr>
      <w:tr w:rsidR="003B600D" w:rsidRPr="00B60046" w14:paraId="0D7490D0" w14:textId="77777777" w:rsidTr="003B600D">
        <w:trPr>
          <w:trHeight w:val="435"/>
        </w:trPr>
        <w:tc>
          <w:tcPr>
            <w:tcW w:w="10206" w:type="dxa"/>
            <w:gridSpan w:val="12"/>
            <w:shd w:val="clear" w:color="auto" w:fill="C0C0C0"/>
            <w:vAlign w:val="center"/>
          </w:tcPr>
          <w:p w14:paraId="21E29B82" w14:textId="77777777" w:rsidR="003B600D" w:rsidRPr="003607B1" w:rsidRDefault="003B600D" w:rsidP="003B600D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3B600D">
              <w:rPr>
                <w:rFonts w:ascii="Arial" w:hAnsi="Arial" w:cs="Arial"/>
                <w:b/>
                <w:color w:val="FF0000"/>
                <w:sz w:val="30"/>
              </w:rPr>
              <w:t>PLEASE NOTE ALL WORKS REQUIRE A MINIMUM OF 6 WEEKS NOTICE UNLESS EMERGENCY WORKS ARE REQUIRED</w:t>
            </w:r>
          </w:p>
        </w:tc>
      </w:tr>
      <w:tr w:rsidR="00AE53FA" w:rsidRPr="00B60046" w14:paraId="7193D167" w14:textId="77777777" w:rsidTr="003B600D">
        <w:trPr>
          <w:trHeight w:val="435"/>
        </w:trPr>
        <w:tc>
          <w:tcPr>
            <w:tcW w:w="2408" w:type="dxa"/>
            <w:gridSpan w:val="2"/>
            <w:shd w:val="clear" w:color="auto" w:fill="C0C0C0"/>
            <w:vAlign w:val="center"/>
          </w:tcPr>
          <w:p w14:paraId="4BE43315" w14:textId="77777777" w:rsidR="00AE53FA" w:rsidRPr="003607B1" w:rsidRDefault="00AE53FA">
            <w:pPr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W</w:t>
            </w:r>
            <w:r w:rsidRPr="003607B1">
              <w:rPr>
                <w:rFonts w:ascii="Arial" w:hAnsi="Arial" w:cs="Arial"/>
                <w:b/>
                <w:i/>
                <w:iCs/>
                <w:sz w:val="18"/>
                <w:szCs w:val="22"/>
                <w:shd w:val="clear" w:color="auto" w:fill="C0C0C0"/>
              </w:rPr>
              <w:t>or</w:t>
            </w:r>
            <w:r w:rsidRPr="003607B1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ks START Date:</w:t>
            </w:r>
          </w:p>
        </w:tc>
        <w:tc>
          <w:tcPr>
            <w:tcW w:w="2265" w:type="dxa"/>
            <w:gridSpan w:val="3"/>
            <w:vAlign w:val="center"/>
          </w:tcPr>
          <w:p w14:paraId="0C889D53" w14:textId="77777777" w:rsidR="00AE53FA" w:rsidRPr="003607B1" w:rsidRDefault="00AE53FA" w:rsidP="00B06FC2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854" w:type="dxa"/>
            <w:shd w:val="clear" w:color="auto" w:fill="C0C0C0"/>
            <w:vAlign w:val="center"/>
          </w:tcPr>
          <w:p w14:paraId="700833D2" w14:textId="77777777" w:rsidR="00AE53FA" w:rsidRPr="003607B1" w:rsidRDefault="00AE53FA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6"/>
                <w:szCs w:val="22"/>
              </w:rPr>
              <w:t>Day Start Time:</w:t>
            </w:r>
          </w:p>
        </w:tc>
        <w:tc>
          <w:tcPr>
            <w:tcW w:w="1417" w:type="dxa"/>
            <w:gridSpan w:val="2"/>
            <w:vAlign w:val="center"/>
          </w:tcPr>
          <w:p w14:paraId="05B8E1C0" w14:textId="77777777" w:rsidR="00AE53FA" w:rsidRPr="003607B1" w:rsidRDefault="00AE53FA" w:rsidP="00B06FC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851" w:type="dxa"/>
            <w:shd w:val="clear" w:color="auto" w:fill="C0C0C0"/>
            <w:vAlign w:val="center"/>
          </w:tcPr>
          <w:p w14:paraId="20B929F1" w14:textId="77777777" w:rsidR="00AE53FA" w:rsidRPr="003607B1" w:rsidRDefault="00AE53FA" w:rsidP="00B06FC2">
            <w:pPr>
              <w:jc w:val="both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6"/>
                <w:szCs w:val="22"/>
              </w:rPr>
              <w:t>Day Finish Time:</w:t>
            </w:r>
          </w:p>
        </w:tc>
        <w:tc>
          <w:tcPr>
            <w:tcW w:w="945" w:type="dxa"/>
            <w:vAlign w:val="center"/>
          </w:tcPr>
          <w:p w14:paraId="7A8AB5F3" w14:textId="77777777" w:rsidR="00AE53FA" w:rsidRPr="003607B1" w:rsidRDefault="00AE53FA" w:rsidP="00B06FC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897" w:type="dxa"/>
            <w:shd w:val="clear" w:color="auto" w:fill="C0C0C0"/>
            <w:vAlign w:val="center"/>
          </w:tcPr>
          <w:p w14:paraId="36731C58" w14:textId="77777777" w:rsidR="00AE53FA" w:rsidRPr="003607B1" w:rsidRDefault="00AE53FA" w:rsidP="00AE53FA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6"/>
                <w:szCs w:val="22"/>
              </w:rPr>
              <w:t>24 hrs</w:t>
            </w:r>
          </w:p>
        </w:tc>
        <w:tc>
          <w:tcPr>
            <w:tcW w:w="569" w:type="dxa"/>
            <w:vAlign w:val="center"/>
          </w:tcPr>
          <w:p w14:paraId="7913398D" w14:textId="77777777" w:rsidR="00AE53FA" w:rsidRPr="003607B1" w:rsidRDefault="00AE53FA" w:rsidP="00AE53FA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</w:tr>
      <w:tr w:rsidR="000155AA" w:rsidRPr="00B60046" w14:paraId="08767605" w14:textId="77777777" w:rsidTr="00774651">
        <w:trPr>
          <w:trHeight w:val="454"/>
        </w:trPr>
        <w:tc>
          <w:tcPr>
            <w:tcW w:w="3683" w:type="dxa"/>
            <w:gridSpan w:val="3"/>
            <w:shd w:val="clear" w:color="auto" w:fill="C0C0C0"/>
            <w:vAlign w:val="center"/>
          </w:tcPr>
          <w:p w14:paraId="4ED54DEF" w14:textId="77777777" w:rsidR="000155AA" w:rsidRPr="003607B1" w:rsidRDefault="000155AA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Estimated Duration of Works:</w:t>
            </w:r>
          </w:p>
        </w:tc>
        <w:tc>
          <w:tcPr>
            <w:tcW w:w="6523" w:type="dxa"/>
            <w:gridSpan w:val="9"/>
            <w:vAlign w:val="center"/>
          </w:tcPr>
          <w:p w14:paraId="681BAADB" w14:textId="77777777" w:rsidR="000155AA" w:rsidRPr="003607B1" w:rsidRDefault="000155AA" w:rsidP="000155AA">
            <w:pPr>
              <w:rPr>
                <w:rFonts w:ascii="Arial" w:hAnsi="Arial" w:cs="Arial"/>
                <w:b/>
                <w:bCs/>
                <w:szCs w:val="18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2B470C" w:rsidRPr="00B60046" w14:paraId="19086869" w14:textId="77777777" w:rsidTr="003B600D">
        <w:trPr>
          <w:cantSplit/>
          <w:trHeight w:val="520"/>
        </w:trPr>
        <w:tc>
          <w:tcPr>
            <w:tcW w:w="1274" w:type="dxa"/>
            <w:vMerge w:val="restart"/>
            <w:shd w:val="clear" w:color="auto" w:fill="C0C0C0"/>
            <w:vAlign w:val="center"/>
          </w:tcPr>
          <w:p w14:paraId="439A44DB" w14:textId="77777777" w:rsidR="002B470C" w:rsidRPr="003607B1" w:rsidRDefault="002B470C" w:rsidP="00B81A95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Location Details:</w:t>
            </w:r>
          </w:p>
        </w:tc>
        <w:tc>
          <w:tcPr>
            <w:tcW w:w="2409" w:type="dxa"/>
            <w:gridSpan w:val="2"/>
            <w:shd w:val="clear" w:color="auto" w:fill="C0C0C0"/>
            <w:vAlign w:val="center"/>
          </w:tcPr>
          <w:p w14:paraId="10505164" w14:textId="77777777"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Road Name(s):</w:t>
            </w:r>
          </w:p>
        </w:tc>
        <w:tc>
          <w:tcPr>
            <w:tcW w:w="6523" w:type="dxa"/>
            <w:gridSpan w:val="9"/>
            <w:vAlign w:val="center"/>
          </w:tcPr>
          <w:p w14:paraId="744F15E8" w14:textId="77777777" w:rsidR="002B470C" w:rsidRPr="00565E8E" w:rsidRDefault="002B470C" w:rsidP="00B81A95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565E8E">
              <w:rPr>
                <w:rFonts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5E8E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565E8E">
              <w:rPr>
                <w:rFonts w:cs="Tahoma"/>
                <w:sz w:val="20"/>
                <w:szCs w:val="20"/>
              </w:rPr>
            </w:r>
            <w:r w:rsidRPr="00565E8E">
              <w:rPr>
                <w:rFonts w:cs="Tahoma"/>
                <w:sz w:val="20"/>
                <w:szCs w:val="20"/>
              </w:rPr>
              <w:fldChar w:fldCharType="separate"/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2B470C" w:rsidRPr="00B60046" w14:paraId="1C53ACAD" w14:textId="77777777" w:rsidTr="003B600D">
        <w:trPr>
          <w:cantSplit/>
          <w:trHeight w:val="690"/>
        </w:trPr>
        <w:tc>
          <w:tcPr>
            <w:tcW w:w="1274" w:type="dxa"/>
            <w:vMerge/>
            <w:shd w:val="clear" w:color="auto" w:fill="C0C0C0"/>
            <w:vAlign w:val="center"/>
          </w:tcPr>
          <w:p w14:paraId="729A32D2" w14:textId="77777777"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gridSpan w:val="2"/>
            <w:shd w:val="clear" w:color="auto" w:fill="C0C0C0"/>
            <w:vAlign w:val="center"/>
          </w:tcPr>
          <w:p w14:paraId="209CA8B6" w14:textId="77777777"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Description of length of road:</w:t>
            </w:r>
          </w:p>
          <w:p w14:paraId="350122DD" w14:textId="77777777"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6"/>
                <w:szCs w:val="18"/>
                <w:lang w:eastAsia="en-GB"/>
              </w:rPr>
              <w:t>(if not entire length)</w:t>
            </w:r>
          </w:p>
        </w:tc>
        <w:tc>
          <w:tcPr>
            <w:tcW w:w="6523" w:type="dxa"/>
            <w:gridSpan w:val="9"/>
            <w:vAlign w:val="center"/>
          </w:tcPr>
          <w:p w14:paraId="07A33C79" w14:textId="77777777" w:rsidR="002B470C" w:rsidRPr="00565E8E" w:rsidRDefault="002B470C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470C" w:rsidRPr="00B60046" w14:paraId="5AC720C0" w14:textId="77777777" w:rsidTr="003B600D">
        <w:trPr>
          <w:cantSplit/>
          <w:trHeight w:val="976"/>
        </w:trPr>
        <w:tc>
          <w:tcPr>
            <w:tcW w:w="3683" w:type="dxa"/>
            <w:gridSpan w:val="3"/>
            <w:shd w:val="clear" w:color="auto" w:fill="C0C0C0"/>
            <w:vAlign w:val="center"/>
          </w:tcPr>
          <w:p w14:paraId="51141D99" w14:textId="77777777"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Reason for the Closure</w:t>
            </w:r>
          </w:p>
          <w:p w14:paraId="0BC04BA1" w14:textId="77777777"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(nature of the works)</w:t>
            </w:r>
          </w:p>
        </w:tc>
        <w:tc>
          <w:tcPr>
            <w:tcW w:w="6523" w:type="dxa"/>
            <w:gridSpan w:val="9"/>
            <w:vAlign w:val="center"/>
          </w:tcPr>
          <w:p w14:paraId="6B22192E" w14:textId="77777777" w:rsidR="002B470C" w:rsidRDefault="002B470C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62CF4AC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55B320CE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53FE7320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639368DE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292AE91D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6E3DB68E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50914831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708B5B23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2D3437AA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4748489A" w14:textId="77777777" w:rsidR="00280589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  <w:p w14:paraId="3B161F9A" w14:textId="77777777" w:rsidR="00280589" w:rsidRPr="00565E8E" w:rsidRDefault="00280589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B470C" w:rsidRPr="00B60046" w14:paraId="4F58BB16" w14:textId="77777777" w:rsidTr="003B600D">
        <w:trPr>
          <w:cantSplit/>
          <w:trHeight w:val="308"/>
        </w:trPr>
        <w:tc>
          <w:tcPr>
            <w:tcW w:w="10206" w:type="dxa"/>
            <w:gridSpan w:val="12"/>
            <w:shd w:val="clear" w:color="auto" w:fill="000000" w:themeFill="text1"/>
          </w:tcPr>
          <w:p w14:paraId="24403C5E" w14:textId="77777777" w:rsidR="002B470C" w:rsidRPr="003607B1" w:rsidRDefault="002B470C" w:rsidP="00B81A95">
            <w:pPr>
              <w:rPr>
                <w:rFonts w:ascii="Arial" w:hAnsi="Arial" w:cs="Arial"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Please detail the alternative route will be via AND provide a scale plan highlighting routes and exact closure location(s):</w:t>
            </w:r>
          </w:p>
        </w:tc>
      </w:tr>
      <w:tr w:rsidR="002B470C" w:rsidRPr="00B60046" w14:paraId="2CBFF8D5" w14:textId="77777777" w:rsidTr="003B600D">
        <w:trPr>
          <w:cantSplit/>
          <w:trHeight w:val="2193"/>
        </w:trPr>
        <w:tc>
          <w:tcPr>
            <w:tcW w:w="10206" w:type="dxa"/>
            <w:gridSpan w:val="12"/>
            <w:vAlign w:val="center"/>
          </w:tcPr>
          <w:p w14:paraId="1A0E2C23" w14:textId="77777777" w:rsidR="002B470C" w:rsidRPr="003607B1" w:rsidRDefault="002B470C" w:rsidP="00795F3B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bCs/>
                <w:szCs w:val="18"/>
              </w:rPr>
              <w:t xml:space="preserve">Diversion Route: </w:t>
            </w:r>
            <w:r w:rsidRPr="003607B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7B1">
              <w:rPr>
                <w:rFonts w:cs="Arial"/>
                <w:szCs w:val="18"/>
              </w:rPr>
              <w:instrText xml:space="preserve"> FORMTEXT </w:instrText>
            </w:r>
            <w:r w:rsidRPr="003607B1">
              <w:rPr>
                <w:rFonts w:cs="Arial"/>
                <w:szCs w:val="18"/>
              </w:rPr>
            </w:r>
            <w:r w:rsidRPr="003607B1">
              <w:rPr>
                <w:rFonts w:cs="Arial"/>
                <w:szCs w:val="18"/>
              </w:rPr>
              <w:fldChar w:fldCharType="separate"/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fldChar w:fldCharType="end"/>
            </w:r>
          </w:p>
        </w:tc>
      </w:tr>
      <w:tr w:rsidR="00A80499" w:rsidRPr="00B60046" w14:paraId="10832944" w14:textId="77777777" w:rsidTr="003B600D">
        <w:trPr>
          <w:trHeight w:val="688"/>
        </w:trPr>
        <w:tc>
          <w:tcPr>
            <w:tcW w:w="3683" w:type="dxa"/>
            <w:gridSpan w:val="3"/>
            <w:vMerge w:val="restart"/>
            <w:shd w:val="clear" w:color="auto" w:fill="C0C0C0"/>
            <w:vAlign w:val="center"/>
          </w:tcPr>
          <w:p w14:paraId="5BB9CD1B" w14:textId="77777777" w:rsidR="00A80499" w:rsidRPr="003607B1" w:rsidRDefault="00A8049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Who is carrying out the Works?</w:t>
            </w:r>
          </w:p>
          <w:p w14:paraId="01FE7AD3" w14:textId="77777777" w:rsidR="00A80499" w:rsidRPr="003607B1" w:rsidRDefault="00A8049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Name and Address: </w:t>
            </w:r>
          </w:p>
          <w:p w14:paraId="1ABAA75A" w14:textId="77777777" w:rsidR="00A80499" w:rsidRPr="003607B1" w:rsidRDefault="00A8049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5B2F21B" w14:textId="77777777" w:rsidR="00A80499" w:rsidRPr="003607B1" w:rsidRDefault="00A80499" w:rsidP="00B647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Contractor 24hr Emergency Contact Number</w:t>
            </w:r>
          </w:p>
        </w:tc>
        <w:tc>
          <w:tcPr>
            <w:tcW w:w="6523" w:type="dxa"/>
            <w:gridSpan w:val="9"/>
            <w:vAlign w:val="center"/>
          </w:tcPr>
          <w:p w14:paraId="3CFEA816" w14:textId="77777777" w:rsidR="00AE53FA" w:rsidRPr="003607B1" w:rsidRDefault="00A80499" w:rsidP="006F1F6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3607B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</w:tr>
      <w:tr w:rsidR="00A80499" w:rsidRPr="00B60046" w14:paraId="1DEB6C65" w14:textId="77777777" w:rsidTr="003B600D">
        <w:trPr>
          <w:trHeight w:val="752"/>
        </w:trPr>
        <w:tc>
          <w:tcPr>
            <w:tcW w:w="3683" w:type="dxa"/>
            <w:gridSpan w:val="3"/>
            <w:vMerge/>
            <w:shd w:val="clear" w:color="auto" w:fill="C0C0C0"/>
            <w:vAlign w:val="center"/>
          </w:tcPr>
          <w:p w14:paraId="12D2BDF1" w14:textId="77777777" w:rsidR="00A80499" w:rsidRPr="003607B1" w:rsidRDefault="00A8049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523" w:type="dxa"/>
            <w:gridSpan w:val="9"/>
            <w:vAlign w:val="center"/>
          </w:tcPr>
          <w:p w14:paraId="39CD8EC8" w14:textId="77777777" w:rsidR="00A80499" w:rsidRPr="003607B1" w:rsidRDefault="00A80499" w:rsidP="006F1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BAA1B15" w14:textId="77777777" w:rsidR="003B600D" w:rsidRDefault="003B600D" w:rsidP="00F915C2">
      <w:pPr>
        <w:rPr>
          <w:rFonts w:ascii="Arial" w:hAnsi="Arial" w:cs="Arial"/>
          <w:b/>
          <w:bCs/>
          <w:sz w:val="20"/>
        </w:rPr>
      </w:pPr>
    </w:p>
    <w:p w14:paraId="77DDDDE6" w14:textId="77777777" w:rsidR="00D31DDD" w:rsidRPr="003607B1" w:rsidRDefault="00D31DDD" w:rsidP="00F915C2">
      <w:pPr>
        <w:rPr>
          <w:rFonts w:ascii="Arial" w:hAnsi="Arial" w:cs="Arial"/>
          <w:b/>
          <w:bCs/>
          <w:sz w:val="20"/>
        </w:rPr>
      </w:pPr>
      <w:r w:rsidRPr="003607B1">
        <w:rPr>
          <w:rFonts w:ascii="Arial" w:hAnsi="Arial" w:cs="Arial"/>
          <w:b/>
          <w:bCs/>
          <w:sz w:val="20"/>
        </w:rPr>
        <w:t>Temporary Regulation Order Details:</w:t>
      </w:r>
      <w:r w:rsidRPr="003607B1">
        <w:rPr>
          <w:rFonts w:ascii="Arial" w:hAnsi="Arial" w:cs="Arial"/>
          <w:b/>
          <w:bCs/>
          <w:i/>
          <w:iCs/>
          <w:sz w:val="16"/>
        </w:rPr>
        <w:t xml:space="preserve"> Check relevant boxes.    </w:t>
      </w:r>
    </w:p>
    <w:p w14:paraId="1596C8B4" w14:textId="77777777" w:rsidR="00D31DDD" w:rsidRPr="003607B1" w:rsidRDefault="00D31DDD" w:rsidP="00D31DDD">
      <w:pPr>
        <w:jc w:val="both"/>
        <w:rPr>
          <w:rFonts w:ascii="Arial" w:hAnsi="Arial" w:cs="Arial"/>
          <w:b/>
          <w:bCs/>
          <w:i/>
          <w:iCs/>
          <w:sz w:val="16"/>
        </w:rPr>
      </w:pPr>
    </w:p>
    <w:tbl>
      <w:tblPr>
        <w:tblW w:w="10206" w:type="dxa"/>
        <w:tblInd w:w="108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03"/>
        <w:gridCol w:w="430"/>
        <w:gridCol w:w="788"/>
        <w:gridCol w:w="464"/>
        <w:gridCol w:w="1356"/>
        <w:gridCol w:w="422"/>
        <w:gridCol w:w="1545"/>
        <w:gridCol w:w="502"/>
        <w:gridCol w:w="618"/>
        <w:gridCol w:w="461"/>
        <w:gridCol w:w="3317"/>
      </w:tblGrid>
      <w:tr w:rsidR="00D31DDD" w:rsidRPr="003607B1" w14:paraId="177681EE" w14:textId="77777777">
        <w:trPr>
          <w:cantSplit/>
          <w:trHeight w:val="630"/>
        </w:trPr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9E5684" w14:textId="77777777" w:rsidR="00D31DDD" w:rsidRPr="003607B1" w:rsidRDefault="00D31DDD" w:rsidP="00786062">
            <w:pPr>
              <w:rPr>
                <w:rFonts w:ascii="Arial" w:hAnsi="Arial" w:cs="Arial"/>
                <w:sz w:val="20"/>
              </w:rPr>
            </w:pPr>
            <w:r w:rsidRPr="003607B1">
              <w:rPr>
                <w:rFonts w:ascii="Arial" w:hAnsi="Arial" w:cs="Arial"/>
                <w:sz w:val="20"/>
              </w:rPr>
              <w:t>Request for:</w:t>
            </w:r>
          </w:p>
        </w:tc>
        <w:bookmarkStart w:id="11" w:name="Dropdown5"/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D779" w14:textId="77777777" w:rsidR="00D31DDD" w:rsidRPr="003607B1" w:rsidRDefault="00D31DDD" w:rsidP="007860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  <w:bookmarkEnd w:id="11"/>
          </w:p>
        </w:tc>
        <w:tc>
          <w:tcPr>
            <w:tcW w:w="33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7C2EC6" w14:textId="77777777" w:rsidR="00D31DDD" w:rsidRPr="003607B1" w:rsidRDefault="00D31DDD" w:rsidP="00786062">
            <w:pPr>
              <w:rPr>
                <w:rFonts w:ascii="Arial" w:hAnsi="Arial" w:cs="Arial"/>
                <w:sz w:val="18"/>
              </w:rPr>
            </w:pPr>
            <w:r w:rsidRPr="003607B1">
              <w:rPr>
                <w:rFonts w:ascii="Arial" w:hAnsi="Arial" w:cs="Arial"/>
                <w:sz w:val="18"/>
              </w:rPr>
              <w:t>Temporary TRO</w:t>
            </w:r>
            <w:r w:rsidR="00286160">
              <w:rPr>
                <w:rFonts w:ascii="Arial" w:hAnsi="Arial" w:cs="Arial"/>
                <w:sz w:val="18"/>
              </w:rPr>
              <w:t xml:space="preserve"> (Planned Works)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1B3865" w14:textId="77777777" w:rsidR="00D31DDD" w:rsidRPr="003607B1" w:rsidRDefault="00D31DDD" w:rsidP="00786062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43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4F6C0F" w14:textId="77777777" w:rsidR="00D31DDD" w:rsidRPr="003607B1" w:rsidRDefault="00D31DDD" w:rsidP="00786062">
            <w:pPr>
              <w:rPr>
                <w:rFonts w:ascii="Arial" w:hAnsi="Arial" w:cs="Arial"/>
                <w:sz w:val="18"/>
              </w:rPr>
            </w:pPr>
            <w:r w:rsidRPr="003607B1">
              <w:rPr>
                <w:rFonts w:ascii="Arial" w:hAnsi="Arial" w:cs="Arial"/>
                <w:sz w:val="18"/>
              </w:rPr>
              <w:t xml:space="preserve">Extension to </w:t>
            </w:r>
            <w:proofErr w:type="gramStart"/>
            <w:r w:rsidRPr="003607B1">
              <w:rPr>
                <w:rFonts w:ascii="Arial" w:hAnsi="Arial" w:cs="Arial"/>
                <w:sz w:val="18"/>
              </w:rPr>
              <w:t>21 day</w:t>
            </w:r>
            <w:proofErr w:type="gramEnd"/>
            <w:r w:rsidRPr="003607B1">
              <w:rPr>
                <w:rFonts w:ascii="Arial" w:hAnsi="Arial" w:cs="Arial"/>
                <w:sz w:val="18"/>
              </w:rPr>
              <w:t xml:space="preserve"> Notice </w:t>
            </w:r>
          </w:p>
          <w:p w14:paraId="3FF14E78" w14:textId="77777777" w:rsidR="00D31DDD" w:rsidRPr="003607B1" w:rsidRDefault="00D31DDD" w:rsidP="00786062">
            <w:pPr>
              <w:rPr>
                <w:rFonts w:ascii="Arial" w:hAnsi="Arial" w:cs="Arial"/>
                <w:sz w:val="16"/>
              </w:rPr>
            </w:pPr>
            <w:r w:rsidRPr="003607B1">
              <w:rPr>
                <w:rFonts w:ascii="Arial" w:hAnsi="Arial" w:cs="Arial"/>
                <w:sz w:val="16"/>
              </w:rPr>
              <w:t>(under Section 14(2))</w:t>
            </w:r>
          </w:p>
          <w:p w14:paraId="275C3553" w14:textId="77777777" w:rsidR="00D31DDD" w:rsidRPr="003607B1" w:rsidRDefault="00D31DDD" w:rsidP="00786062">
            <w:pPr>
              <w:rPr>
                <w:rFonts w:ascii="Arial" w:hAnsi="Arial" w:cs="Arial"/>
                <w:sz w:val="18"/>
              </w:rPr>
            </w:pPr>
            <w:r w:rsidRPr="003607B1">
              <w:rPr>
                <w:rFonts w:ascii="Arial" w:hAnsi="Arial" w:cs="Arial"/>
                <w:sz w:val="16"/>
              </w:rPr>
              <w:t>Please attach a copy of the Notice</w:t>
            </w:r>
          </w:p>
        </w:tc>
      </w:tr>
      <w:tr w:rsidR="00D31DDD" w:rsidRPr="003607B1" w14:paraId="0E253A8D" w14:textId="77777777">
        <w:trPr>
          <w:cantSplit/>
          <w:trHeight w:val="630"/>
        </w:trPr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633398" w14:textId="77777777" w:rsidR="00D31DDD" w:rsidRPr="003607B1" w:rsidRDefault="00D31DDD" w:rsidP="00786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2788" w14:textId="77777777" w:rsidR="00D31DDD" w:rsidRPr="003607B1" w:rsidRDefault="00D31DDD" w:rsidP="007860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33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5C7A07" w14:textId="77777777" w:rsidR="00D31DDD" w:rsidRPr="003607B1" w:rsidRDefault="00D31DDD" w:rsidP="00786062">
            <w:pPr>
              <w:rPr>
                <w:rFonts w:ascii="Arial" w:hAnsi="Arial" w:cs="Arial"/>
                <w:sz w:val="18"/>
              </w:rPr>
            </w:pPr>
            <w:r w:rsidRPr="003607B1">
              <w:rPr>
                <w:rFonts w:ascii="Arial" w:hAnsi="Arial" w:cs="Arial"/>
                <w:sz w:val="18"/>
              </w:rPr>
              <w:t>Emergency TRO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C22E6C" w14:textId="77777777" w:rsidR="00D31DDD" w:rsidRPr="003607B1" w:rsidRDefault="00D31DDD" w:rsidP="00786062">
            <w:pPr>
              <w:jc w:val="center"/>
              <w:rPr>
                <w:rFonts w:ascii="Arial" w:hAnsi="Arial" w:cs="Arial"/>
                <w:sz w:val="18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43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7B8A79" w14:textId="77777777" w:rsidR="00D31DDD" w:rsidRPr="003607B1" w:rsidRDefault="00D31DDD" w:rsidP="00786062">
            <w:pPr>
              <w:rPr>
                <w:rFonts w:ascii="Arial" w:hAnsi="Arial" w:cs="Arial"/>
                <w:sz w:val="24"/>
              </w:rPr>
            </w:pPr>
            <w:r w:rsidRPr="003607B1">
              <w:rPr>
                <w:rFonts w:ascii="Arial" w:hAnsi="Arial" w:cs="Arial"/>
                <w:sz w:val="18"/>
              </w:rPr>
              <w:t>Suspension of Existing TRO</w:t>
            </w:r>
            <w:r w:rsidRPr="003607B1">
              <w:rPr>
                <w:rFonts w:ascii="Arial" w:hAnsi="Arial" w:cs="Arial"/>
                <w:sz w:val="24"/>
              </w:rPr>
              <w:t xml:space="preserve"> </w:t>
            </w:r>
          </w:p>
          <w:p w14:paraId="387C285D" w14:textId="77777777" w:rsidR="00D31DDD" w:rsidRPr="003607B1" w:rsidRDefault="00D31DDD" w:rsidP="00786062">
            <w:pPr>
              <w:rPr>
                <w:rFonts w:ascii="Arial" w:hAnsi="Arial" w:cs="Arial"/>
                <w:sz w:val="18"/>
              </w:rPr>
            </w:pPr>
            <w:r w:rsidRPr="003607B1">
              <w:rPr>
                <w:rFonts w:ascii="Arial" w:hAnsi="Arial" w:cs="Arial"/>
                <w:sz w:val="16"/>
              </w:rPr>
              <w:t>(Please detail in ‘Other’)</w:t>
            </w:r>
          </w:p>
        </w:tc>
      </w:tr>
      <w:tr w:rsidR="00D31DDD" w:rsidRPr="003607B1" w14:paraId="13BC5547" w14:textId="77777777">
        <w:trPr>
          <w:cantSplit/>
          <w:trHeight w:val="124"/>
        </w:trPr>
        <w:tc>
          <w:tcPr>
            <w:tcW w:w="1521" w:type="dxa"/>
            <w:gridSpan w:val="3"/>
            <w:tcBorders>
              <w:top w:val="nil"/>
            </w:tcBorders>
          </w:tcPr>
          <w:p w14:paraId="4543E0A1" w14:textId="77777777" w:rsidR="00D31DDD" w:rsidRPr="003607B1" w:rsidRDefault="00D31DDD" w:rsidP="0078606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85" w:type="dxa"/>
            <w:gridSpan w:val="8"/>
            <w:tcBorders>
              <w:top w:val="nil"/>
            </w:tcBorders>
          </w:tcPr>
          <w:p w14:paraId="580D5D2C" w14:textId="77777777" w:rsidR="00D31DDD" w:rsidRPr="003607B1" w:rsidRDefault="00D31DDD" w:rsidP="0078606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31DDD" w:rsidRPr="003607B1" w14:paraId="5D9186F2" w14:textId="77777777">
        <w:trPr>
          <w:cantSplit/>
        </w:trPr>
        <w:tc>
          <w:tcPr>
            <w:tcW w:w="10206" w:type="dxa"/>
            <w:gridSpan w:val="11"/>
            <w:tcBorders>
              <w:bottom w:val="nil"/>
            </w:tcBorders>
            <w:shd w:val="clear" w:color="auto" w:fill="C0C0C0"/>
          </w:tcPr>
          <w:p w14:paraId="3B2034AC" w14:textId="77777777" w:rsidR="00D31DDD" w:rsidRPr="003607B1" w:rsidRDefault="00D31DDD" w:rsidP="0078606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607B1">
              <w:rPr>
                <w:rFonts w:ascii="Arial" w:hAnsi="Arial" w:cs="Arial"/>
                <w:b/>
                <w:bCs/>
                <w:sz w:val="20"/>
              </w:rPr>
              <w:t>Please tick the relevant box(es) to indicate the TRO type</w:t>
            </w:r>
            <w:r w:rsidR="004041D0" w:rsidRPr="003607B1">
              <w:rPr>
                <w:rFonts w:ascii="Arial" w:hAnsi="Arial" w:cs="Arial"/>
                <w:b/>
                <w:bCs/>
                <w:sz w:val="20"/>
              </w:rPr>
              <w:t xml:space="preserve"> required</w:t>
            </w:r>
            <w:r w:rsidRPr="003607B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D31DDD" w:rsidRPr="003607B1" w14:paraId="28543337" w14:textId="77777777">
        <w:trPr>
          <w:cantSplit/>
        </w:trPr>
        <w:tc>
          <w:tcPr>
            <w:tcW w:w="10206" w:type="dxa"/>
            <w:gridSpan w:val="11"/>
            <w:tcBorders>
              <w:bottom w:val="nil"/>
            </w:tcBorders>
          </w:tcPr>
          <w:p w14:paraId="32F2D14D" w14:textId="77777777" w:rsidR="00D31DDD" w:rsidRPr="003607B1" w:rsidRDefault="00D31DDD" w:rsidP="0078606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1DDD" w:rsidRPr="003607B1" w14:paraId="26DB5C77" w14:textId="77777777">
        <w:trPr>
          <w:trHeight w:val="340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3DA051" w14:textId="77777777" w:rsidR="00D31DDD" w:rsidRPr="003607B1" w:rsidRDefault="00D31DDD" w:rsidP="00786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2D5F" w14:textId="77777777" w:rsidR="00D31DDD" w:rsidRPr="003607B1" w:rsidRDefault="00D31DDD" w:rsidP="007860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A58F92" w14:textId="77777777" w:rsidR="00D31DDD" w:rsidRPr="003607B1" w:rsidRDefault="00D31DDD" w:rsidP="00786062">
            <w:pPr>
              <w:rPr>
                <w:rFonts w:ascii="Arial" w:hAnsi="Arial" w:cs="Arial"/>
                <w:sz w:val="20"/>
              </w:rPr>
            </w:pPr>
            <w:r w:rsidRPr="003607B1">
              <w:rPr>
                <w:rFonts w:ascii="Arial" w:hAnsi="Arial" w:cs="Arial"/>
                <w:sz w:val="20"/>
              </w:rPr>
              <w:t>Road Closure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1A9D5" w14:textId="77777777" w:rsidR="00D31DDD" w:rsidRPr="003607B1" w:rsidRDefault="00D31DDD" w:rsidP="00786062">
            <w:pPr>
              <w:rPr>
                <w:rFonts w:ascii="Arial" w:hAnsi="Arial" w:cs="Arial"/>
                <w:sz w:val="20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5D2965" w14:textId="77777777" w:rsidR="00D31DDD" w:rsidRPr="003607B1" w:rsidRDefault="003B600D" w:rsidP="00786062">
            <w:pPr>
              <w:rPr>
                <w:rFonts w:ascii="Arial" w:hAnsi="Arial" w:cs="Arial"/>
                <w:sz w:val="16"/>
              </w:rPr>
            </w:pPr>
            <w:r w:rsidRPr="003607B1">
              <w:rPr>
                <w:rFonts w:ascii="Arial" w:hAnsi="Arial" w:cs="Arial"/>
                <w:sz w:val="20"/>
              </w:rPr>
              <w:t>Bridleways Closure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9D970" w14:textId="77777777" w:rsidR="00D31DDD" w:rsidRPr="003607B1" w:rsidRDefault="00D31DDD" w:rsidP="007860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E77E0C" w14:textId="77777777" w:rsidR="00D31DDD" w:rsidRPr="003607B1" w:rsidRDefault="00D31DDD" w:rsidP="00786062">
            <w:pPr>
              <w:rPr>
                <w:rFonts w:ascii="Arial" w:hAnsi="Arial" w:cs="Arial"/>
                <w:sz w:val="16"/>
              </w:rPr>
            </w:pPr>
          </w:p>
        </w:tc>
      </w:tr>
      <w:tr w:rsidR="004041D0" w:rsidRPr="003607B1" w14:paraId="4FDB56F4" w14:textId="77777777">
        <w:trPr>
          <w:trHeight w:val="340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770D5C" w14:textId="77777777" w:rsidR="004041D0" w:rsidRPr="003607B1" w:rsidRDefault="004041D0" w:rsidP="00786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84AE1" w14:textId="77777777" w:rsidR="004041D0" w:rsidRPr="003607B1" w:rsidRDefault="004041D0" w:rsidP="00786062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6D6603" w14:textId="77777777" w:rsidR="004041D0" w:rsidRPr="003607B1" w:rsidRDefault="004041D0" w:rsidP="00786062">
            <w:pPr>
              <w:rPr>
                <w:rFonts w:ascii="Arial" w:hAnsi="Arial" w:cs="Arial"/>
                <w:sz w:val="20"/>
              </w:rPr>
            </w:pPr>
            <w:r w:rsidRPr="003607B1">
              <w:rPr>
                <w:rFonts w:ascii="Arial" w:hAnsi="Arial" w:cs="Arial"/>
                <w:sz w:val="20"/>
              </w:rPr>
              <w:t>Speed Limit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F7DD9" w14:textId="77777777" w:rsidR="004041D0" w:rsidRPr="003607B1" w:rsidRDefault="00B60046" w:rsidP="00786062">
            <w:pPr>
              <w:rPr>
                <w:rFonts w:ascii="Arial" w:hAnsi="Arial" w:cs="Arial"/>
                <w:b/>
                <w:sz w:val="30"/>
              </w:rPr>
            </w:pPr>
            <w:r w:rsidRPr="003607B1">
              <w:rPr>
                <w:rFonts w:ascii="Arial" w:hAnsi="Arial"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ascii="Arial" w:hAnsi="Arial"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ascii="Arial" w:hAnsi="Arial" w:cs="Arial"/>
                <w:b/>
                <w:sz w:val="30"/>
              </w:rPr>
            </w:r>
            <w:r w:rsidR="001576AA">
              <w:rPr>
                <w:rFonts w:ascii="Arial" w:hAnsi="Arial" w:cs="Arial"/>
                <w:b/>
                <w:sz w:val="30"/>
              </w:rPr>
              <w:fldChar w:fldCharType="separate"/>
            </w:r>
            <w:r w:rsidRPr="003607B1">
              <w:rPr>
                <w:rFonts w:ascii="Arial" w:hAnsi="Arial" w:cs="Arial"/>
                <w:b/>
                <w:sz w:val="30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BBB1DF" w14:textId="77777777" w:rsidR="004041D0" w:rsidRPr="003607B1" w:rsidRDefault="00B60046" w:rsidP="00786062">
            <w:pPr>
              <w:rPr>
                <w:rFonts w:ascii="Arial" w:hAnsi="Arial" w:cs="Arial"/>
                <w:sz w:val="20"/>
              </w:rPr>
            </w:pPr>
            <w:r w:rsidRPr="003607B1">
              <w:rPr>
                <w:rFonts w:ascii="Arial" w:hAnsi="Arial" w:cs="Arial"/>
                <w:sz w:val="20"/>
              </w:rPr>
              <w:t>Footpath Closure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368CB" w14:textId="77777777" w:rsidR="004041D0" w:rsidRPr="003607B1" w:rsidRDefault="004041D0" w:rsidP="00786062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F7F0BC" w14:textId="77777777" w:rsidR="004041D0" w:rsidRPr="003607B1" w:rsidRDefault="004041D0" w:rsidP="0078606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A3B5D2" w14:textId="77777777" w:rsidR="00D31DDD" w:rsidRPr="003607B1" w:rsidRDefault="00D31DDD" w:rsidP="00D31DDD">
      <w:pPr>
        <w:jc w:val="both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  <w:gridCol w:w="513"/>
        <w:gridCol w:w="2582"/>
        <w:gridCol w:w="4111"/>
        <w:gridCol w:w="857"/>
        <w:gridCol w:w="334"/>
        <w:gridCol w:w="511"/>
        <w:gridCol w:w="991"/>
      </w:tblGrid>
      <w:tr w:rsidR="009F2AFE" w:rsidRPr="003607B1" w14:paraId="7D7144FC" w14:textId="77777777">
        <w:trPr>
          <w:cantSplit/>
          <w:trHeight w:val="432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F82F156" w14:textId="77777777" w:rsidR="009F2AFE" w:rsidRPr="003607B1" w:rsidRDefault="009F2AFE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Vehicular access to premises along the affected length of road:</w:t>
            </w:r>
          </w:p>
        </w:tc>
      </w:tr>
      <w:tr w:rsidR="00C107A5" w:rsidRPr="003607B1" w14:paraId="5B7017F2" w14:textId="77777777">
        <w:trPr>
          <w:cantSplit/>
          <w:trHeight w:val="179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06217" w14:textId="77777777" w:rsidR="00C107A5" w:rsidRPr="003607B1" w:rsidRDefault="00C107A5">
            <w:pPr>
              <w:pStyle w:val="arial"/>
              <w:spacing w:line="360" w:lineRule="auto"/>
              <w:jc w:val="left"/>
              <w:rPr>
                <w:rFonts w:cs="Arial"/>
                <w:b/>
                <w:sz w:val="6"/>
                <w:szCs w:val="18"/>
              </w:rPr>
            </w:pPr>
          </w:p>
        </w:tc>
      </w:tr>
      <w:tr w:rsidR="009275D0" w:rsidRPr="003607B1" w14:paraId="100E088E" w14:textId="77777777" w:rsidTr="00565E8E">
        <w:trPr>
          <w:cantSplit/>
          <w:trHeight w:val="30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538809" w14:textId="77777777" w:rsidR="009275D0" w:rsidRPr="003607B1" w:rsidRDefault="009275D0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96BB66" w14:textId="77777777" w:rsidR="009275D0" w:rsidRPr="003607B1" w:rsidRDefault="00D31DDD" w:rsidP="009D000B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cs="Arial"/>
                <w:b/>
                <w:sz w:val="30"/>
              </w:rPr>
            </w:r>
            <w:r w:rsidR="001576AA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3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A03B42" w14:textId="77777777" w:rsidR="009275D0" w:rsidRPr="003607B1" w:rsidRDefault="009275D0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No properties are affected</w:t>
            </w:r>
          </w:p>
        </w:tc>
      </w:tr>
      <w:tr w:rsidR="009275D0" w:rsidRPr="003607B1" w14:paraId="0277CDBD" w14:textId="77777777" w:rsidTr="001B74BF">
        <w:trPr>
          <w:cantSplit/>
          <w:trHeight w:val="284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6ADE32" w14:textId="77777777" w:rsidR="009275D0" w:rsidRPr="003607B1" w:rsidRDefault="009275D0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DAD6E3" w14:textId="77777777" w:rsidR="009275D0" w:rsidRPr="003607B1" w:rsidRDefault="00D31DDD" w:rsidP="009D000B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cs="Arial"/>
                <w:b/>
                <w:sz w:val="30"/>
              </w:rPr>
            </w:r>
            <w:r w:rsidR="001576AA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3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72C18B" w14:textId="77777777" w:rsidR="009275D0" w:rsidRPr="003607B1" w:rsidRDefault="009275D0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 xml:space="preserve">Access will be </w:t>
            </w:r>
            <w:proofErr w:type="gramStart"/>
            <w:r w:rsidRPr="003607B1">
              <w:rPr>
                <w:rFonts w:cs="Arial"/>
                <w:b/>
                <w:sz w:val="18"/>
                <w:szCs w:val="18"/>
              </w:rPr>
              <w:t>maintained at all times</w:t>
            </w:r>
            <w:proofErr w:type="gramEnd"/>
            <w:r w:rsidR="004041D0" w:rsidRPr="003607B1">
              <w:rPr>
                <w:rFonts w:cs="Arial"/>
                <w:b/>
                <w:sz w:val="18"/>
                <w:szCs w:val="18"/>
              </w:rPr>
              <w:t xml:space="preserve"> to properties, but remains a ‘No Through Route’</w:t>
            </w:r>
          </w:p>
        </w:tc>
      </w:tr>
      <w:tr w:rsidR="003C1547" w:rsidRPr="003607B1" w14:paraId="543E4E03" w14:textId="77777777" w:rsidTr="001B74BF">
        <w:trPr>
          <w:cantSplit/>
          <w:trHeight w:val="284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1C6FC6" w14:textId="77777777" w:rsidR="003C1547" w:rsidRPr="003607B1" w:rsidRDefault="003C1547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F8EDE6" w14:textId="77777777" w:rsidR="003C1547" w:rsidRPr="003607B1" w:rsidRDefault="00D31DDD" w:rsidP="009D000B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cs="Arial"/>
                <w:b/>
                <w:sz w:val="30"/>
              </w:rPr>
            </w:r>
            <w:r w:rsidR="001576AA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3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CB81C7" w14:textId="77777777" w:rsidR="003C1547" w:rsidRPr="003607B1" w:rsidRDefault="003C1547" w:rsidP="005A3F85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State what arrangements are to be made for access</w:t>
            </w:r>
            <w:r w:rsidR="004041D0" w:rsidRPr="003607B1">
              <w:rPr>
                <w:rFonts w:cs="Arial"/>
                <w:b/>
                <w:sz w:val="18"/>
                <w:szCs w:val="18"/>
              </w:rPr>
              <w:t xml:space="preserve"> to properties</w:t>
            </w:r>
            <w:r w:rsidRPr="003607B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107A5" w:rsidRPr="003607B1" w14:paraId="5EB04470" w14:textId="77777777" w:rsidTr="001B74BF">
        <w:trPr>
          <w:cantSplit/>
          <w:trHeight w:val="28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B510" w14:textId="77777777" w:rsidR="00C107A5" w:rsidRPr="003607B1" w:rsidRDefault="00C107A5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860DD7" w14:textId="77777777" w:rsidR="00C107A5" w:rsidRPr="003607B1" w:rsidRDefault="00C107A5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C1A7" w14:textId="77777777" w:rsidR="00632675" w:rsidRPr="003607B1" w:rsidRDefault="00632675" w:rsidP="00770E3B">
            <w:pPr>
              <w:pStyle w:val="arial"/>
              <w:spacing w:line="360" w:lineRule="auto"/>
              <w:jc w:val="left"/>
              <w:rPr>
                <w:rFonts w:cs="Arial"/>
                <w:szCs w:val="18"/>
              </w:rPr>
            </w:pPr>
            <w:r w:rsidRPr="003607B1">
              <w:rPr>
                <w:rFonts w:cs="Arial"/>
                <w:szCs w:val="18"/>
              </w:rPr>
              <w:t xml:space="preserve">Access Arrangements: </w:t>
            </w:r>
            <w:r w:rsidRPr="003607B1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3607B1">
              <w:rPr>
                <w:rFonts w:cs="Arial"/>
                <w:szCs w:val="18"/>
              </w:rPr>
              <w:instrText xml:space="preserve"> FORMTEXT </w:instrText>
            </w:r>
            <w:r w:rsidRPr="003607B1">
              <w:rPr>
                <w:rFonts w:cs="Arial"/>
                <w:szCs w:val="18"/>
              </w:rPr>
            </w:r>
            <w:r w:rsidRPr="003607B1">
              <w:rPr>
                <w:rFonts w:cs="Arial"/>
                <w:szCs w:val="18"/>
              </w:rPr>
              <w:fldChar w:fldCharType="separate"/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fldChar w:fldCharType="end"/>
            </w:r>
            <w:bookmarkEnd w:id="12"/>
          </w:p>
          <w:p w14:paraId="468B079F" w14:textId="77777777" w:rsidR="00C107A5" w:rsidRPr="003607B1" w:rsidRDefault="00C107A5" w:rsidP="00770E3B">
            <w:pPr>
              <w:pStyle w:val="arial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A3F85" w:rsidRPr="003607B1" w14:paraId="4A8911E3" w14:textId="77777777" w:rsidTr="007E3D5F">
        <w:trPr>
          <w:cantSplit/>
          <w:trHeight w:val="43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B3E692F" w14:textId="77777777" w:rsidR="007E3D5F" w:rsidRDefault="00632675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You MUST ensure</w:t>
            </w:r>
            <w:r w:rsidR="005A3F85" w:rsidRPr="003607B1">
              <w:rPr>
                <w:rFonts w:cs="Arial"/>
                <w:b/>
                <w:sz w:val="18"/>
                <w:szCs w:val="18"/>
              </w:rPr>
              <w:t xml:space="preserve"> nearby properties been notified of closure and informed of diversion route?</w:t>
            </w:r>
            <w:r w:rsidRPr="003607B1">
              <w:rPr>
                <w:rFonts w:cs="Arial"/>
                <w:b/>
                <w:sz w:val="18"/>
                <w:szCs w:val="18"/>
              </w:rPr>
              <w:t xml:space="preserve">  Please confirm you have undertaken this consultation</w:t>
            </w:r>
            <w:r w:rsidR="00F915C2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14:paraId="14560A84" w14:textId="77777777" w:rsidR="007E3D5F" w:rsidRPr="003607B1" w:rsidRDefault="007E3D5F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E26A5" w14:textId="77777777" w:rsidR="005A3F85" w:rsidRPr="003607B1" w:rsidRDefault="005A3F85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C7D66BA" w14:textId="77777777" w:rsidR="005A3F85" w:rsidRPr="003607B1" w:rsidRDefault="005A3F85" w:rsidP="005A3F85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ABECB" w14:textId="77777777" w:rsidR="005A3F85" w:rsidRPr="003607B1" w:rsidRDefault="00D31DDD" w:rsidP="003C1547">
            <w:pPr>
              <w:pStyle w:val="arial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cs="Arial"/>
                <w:b/>
                <w:sz w:val="30"/>
              </w:rPr>
            </w:r>
            <w:r w:rsidR="001576AA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D647B1" w14:textId="77777777" w:rsidR="005A3F85" w:rsidRPr="003607B1" w:rsidRDefault="005A3F85">
            <w:pPr>
              <w:pStyle w:val="arial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3607B1">
              <w:rPr>
                <w:rFonts w:cs="Arial"/>
                <w:sz w:val="18"/>
                <w:szCs w:val="18"/>
              </w:rPr>
              <w:t>Yes</w:t>
            </w:r>
          </w:p>
        </w:tc>
      </w:tr>
      <w:tr w:rsidR="007E3D5F" w:rsidRPr="003607B1" w14:paraId="79A88AB5" w14:textId="77777777" w:rsidTr="001B74BF">
        <w:trPr>
          <w:cantSplit/>
          <w:trHeight w:val="43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7802156" w14:textId="77777777" w:rsidR="007E3D5F" w:rsidRDefault="007E3D5F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You MUST ensure HCC Passenger Transport are contacted if your proposed closure is on a bus route. Please confirm you have contacted HCC Passenger Transport (details below)</w:t>
            </w:r>
          </w:p>
          <w:p w14:paraId="598B9AFC" w14:textId="77777777" w:rsidR="007E3D5F" w:rsidRPr="003607B1" w:rsidRDefault="001576AA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hyperlink r:id="rId9" w:history="1">
              <w:r w:rsidR="00F67250">
                <w:rPr>
                  <w:rStyle w:val="Hyperlink"/>
                </w:rPr>
                <w:t>passenger.transport.roads@hants.gov.uk</w:t>
              </w:r>
            </w:hyperlink>
            <w:r w:rsidR="00F67250">
              <w:t xml:space="preserve"> </w:t>
            </w:r>
            <w:r w:rsidR="007E3D5F">
              <w:rPr>
                <w:rFonts w:cs="Arial"/>
                <w:b/>
                <w:sz w:val="18"/>
                <w:szCs w:val="18"/>
              </w:rPr>
              <w:t xml:space="preserve"> or  01962 846924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C59EF8" w14:textId="77777777" w:rsidR="007E3D5F" w:rsidRPr="003607B1" w:rsidRDefault="007E3D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07FBD" w14:textId="77777777" w:rsidR="007E3D5F" w:rsidRPr="003607B1" w:rsidRDefault="007E3D5F" w:rsidP="003C1547">
            <w:pPr>
              <w:pStyle w:val="arial"/>
              <w:spacing w:line="360" w:lineRule="auto"/>
              <w:jc w:val="center"/>
              <w:rPr>
                <w:rFonts w:cs="Arial"/>
                <w:b/>
                <w:sz w:val="30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1576AA">
              <w:rPr>
                <w:rFonts w:cs="Arial"/>
                <w:b/>
                <w:sz w:val="30"/>
              </w:rPr>
            </w:r>
            <w:r w:rsidR="001576AA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E141DD" w14:textId="77777777" w:rsidR="007E3D5F" w:rsidRPr="003607B1" w:rsidRDefault="007E3D5F">
            <w:pPr>
              <w:pStyle w:val="arial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3607B1">
              <w:rPr>
                <w:rFonts w:cs="Arial"/>
                <w:sz w:val="18"/>
                <w:szCs w:val="18"/>
              </w:rPr>
              <w:t>Yes</w:t>
            </w:r>
          </w:p>
        </w:tc>
      </w:tr>
      <w:tr w:rsidR="006D78EE" w:rsidRPr="003607B1" w14:paraId="53EEC445" w14:textId="77777777" w:rsidTr="006D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10206" w:type="dxa"/>
            <w:gridSpan w:val="8"/>
            <w:vAlign w:val="center"/>
          </w:tcPr>
          <w:p w14:paraId="51DE3046" w14:textId="77777777" w:rsidR="006D78EE" w:rsidRPr="003607B1" w:rsidRDefault="006D78EE" w:rsidP="006D78EE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</w:tr>
      <w:tr w:rsidR="006D78EE" w:rsidRPr="003607B1" w14:paraId="32701A45" w14:textId="77777777" w:rsidTr="006D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402" w:type="dxa"/>
            <w:gridSpan w:val="3"/>
          </w:tcPr>
          <w:p w14:paraId="09EC78EA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111" w:type="dxa"/>
          </w:tcPr>
          <w:p w14:paraId="4FE7676C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693" w:type="dxa"/>
            <w:gridSpan w:val="4"/>
          </w:tcPr>
          <w:p w14:paraId="7B777FD5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</w:tr>
      <w:tr w:rsidR="006D78EE" w:rsidRPr="003607B1" w14:paraId="061DB71D" w14:textId="77777777" w:rsidTr="006D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402" w:type="dxa"/>
            <w:gridSpan w:val="3"/>
          </w:tcPr>
          <w:p w14:paraId="11ACA7B4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14:paraId="27AA67AE" w14:textId="77777777" w:rsidR="006D78EE" w:rsidRPr="003607B1" w:rsidRDefault="006D78EE" w:rsidP="006629C7">
            <w:pPr>
              <w:spacing w:before="60" w:after="195"/>
              <w:rPr>
                <w:rFonts w:ascii="Arial" w:hAnsi="Arial" w:cs="Arial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693" w:type="dxa"/>
            <w:gridSpan w:val="4"/>
          </w:tcPr>
          <w:p w14:paraId="4F583608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6D78EE" w:rsidRPr="003607B1" w14:paraId="734A5D83" w14:textId="77777777" w:rsidTr="006D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402" w:type="dxa"/>
            <w:gridSpan w:val="3"/>
          </w:tcPr>
          <w:p w14:paraId="3D067DB8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14:paraId="3D11DFCC" w14:textId="77777777" w:rsidR="006D78EE" w:rsidRPr="003607B1" w:rsidRDefault="006D78EE" w:rsidP="006629C7">
            <w:pPr>
              <w:spacing w:before="60" w:after="195"/>
              <w:rPr>
                <w:rFonts w:ascii="Arial" w:hAnsi="Arial" w:cs="Arial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693" w:type="dxa"/>
            <w:gridSpan w:val="4"/>
          </w:tcPr>
          <w:p w14:paraId="71C37AC9" w14:textId="77777777"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</w:tbl>
    <w:p w14:paraId="06F26B65" w14:textId="77777777" w:rsidR="009275D0" w:rsidRPr="006D78EE" w:rsidRDefault="004041D0" w:rsidP="004041D0">
      <w:pPr>
        <w:pStyle w:val="arial"/>
        <w:shd w:val="clear" w:color="auto" w:fill="000000"/>
        <w:spacing w:line="360" w:lineRule="auto"/>
        <w:rPr>
          <w:rFonts w:cs="Arial"/>
          <w:b/>
          <w:color w:val="FFFFFF"/>
        </w:rPr>
      </w:pPr>
      <w:r w:rsidRPr="006D78EE">
        <w:rPr>
          <w:rFonts w:cs="Arial"/>
          <w:b/>
          <w:color w:val="FFFFFF"/>
          <w:sz w:val="24"/>
        </w:rPr>
        <w:lastRenderedPageBreak/>
        <w:t>Temporary Traffic Regulation Order Notes:</w:t>
      </w:r>
    </w:p>
    <w:p w14:paraId="1D0EBE76" w14:textId="77777777" w:rsidR="004041D0" w:rsidRPr="006D78EE" w:rsidRDefault="004041D0" w:rsidP="004041D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US"/>
        </w:rPr>
      </w:pPr>
    </w:p>
    <w:p w14:paraId="59AD7441" w14:textId="77777777" w:rsidR="00DC3B7B" w:rsidRPr="00DC3B7B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</w:rPr>
      </w:pPr>
      <w:r w:rsidRPr="006D78EE">
        <w:rPr>
          <w:rFonts w:ascii="Arial" w:hAnsi="Arial" w:cs="Arial"/>
          <w:sz w:val="24"/>
          <w:lang w:val="en-US"/>
        </w:rPr>
        <w:t>Applications will be returned unprocessed where</w:t>
      </w:r>
      <w:r w:rsidR="00DC3B7B">
        <w:rPr>
          <w:rFonts w:ascii="Arial" w:hAnsi="Arial" w:cs="Arial"/>
          <w:sz w:val="24"/>
          <w:lang w:val="en-US"/>
        </w:rPr>
        <w:t>:</w:t>
      </w:r>
    </w:p>
    <w:p w14:paraId="6E51D513" w14:textId="77777777" w:rsidR="00DC3B7B" w:rsidRPr="00DC3B7B" w:rsidRDefault="00DC3B7B" w:rsidP="00DC3B7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</w:rPr>
      </w:pPr>
    </w:p>
    <w:p w14:paraId="54683695" w14:textId="77777777" w:rsidR="004041D0" w:rsidRPr="00DC3B7B" w:rsidRDefault="00CE3A9D" w:rsidP="00DC3B7B">
      <w:pPr>
        <w:numPr>
          <w:ilvl w:val="2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6D78EE">
        <w:rPr>
          <w:rFonts w:ascii="Arial" w:hAnsi="Arial" w:cs="Arial"/>
          <w:sz w:val="24"/>
          <w:lang w:val="en-US"/>
        </w:rPr>
        <w:t>plans / descriptions are inaccurate or ambiguous.</w:t>
      </w:r>
    </w:p>
    <w:p w14:paraId="3D02D58F" w14:textId="77777777" w:rsidR="00DC3B7B" w:rsidRPr="00DC3B7B" w:rsidRDefault="00DC3B7B" w:rsidP="00DC3B7B">
      <w:pPr>
        <w:numPr>
          <w:ilvl w:val="2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lang w:val="en-US"/>
        </w:rPr>
        <w:t>diversion plans have not been agreed by HCC.</w:t>
      </w:r>
    </w:p>
    <w:p w14:paraId="30C7AA37" w14:textId="77777777" w:rsidR="00DC3B7B" w:rsidRPr="00DC3B7B" w:rsidRDefault="00DC3B7B" w:rsidP="00DC3B7B">
      <w:pPr>
        <w:numPr>
          <w:ilvl w:val="2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lang w:val="en-US"/>
        </w:rPr>
        <w:t>road space has not been booked.</w:t>
      </w:r>
    </w:p>
    <w:p w14:paraId="76D9BC98" w14:textId="77777777" w:rsidR="006D78EE" w:rsidRPr="006D78EE" w:rsidRDefault="006D78EE" w:rsidP="003B600D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</w:rPr>
      </w:pPr>
    </w:p>
    <w:p w14:paraId="1A251167" w14:textId="77777777" w:rsidR="004041D0" w:rsidRPr="006D78EE" w:rsidRDefault="004041D0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i/>
          <w:sz w:val="24"/>
        </w:rPr>
      </w:pPr>
      <w:r w:rsidRPr="006D78EE">
        <w:rPr>
          <w:rFonts w:ascii="Arial" w:hAnsi="Arial" w:cs="Arial"/>
          <w:sz w:val="24"/>
          <w:lang w:val="en-US"/>
        </w:rPr>
        <w:t>A</w:t>
      </w:r>
      <w:r w:rsidR="00CE3A9D" w:rsidRPr="006D78EE">
        <w:rPr>
          <w:rFonts w:ascii="Arial" w:hAnsi="Arial" w:cs="Arial"/>
          <w:sz w:val="24"/>
          <w:lang w:val="en-US"/>
        </w:rPr>
        <w:t xml:space="preserve">ll requests </w:t>
      </w:r>
      <w:r w:rsidR="00820370">
        <w:rPr>
          <w:rFonts w:ascii="Arial" w:hAnsi="Arial" w:cs="Arial"/>
          <w:sz w:val="24"/>
          <w:lang w:val="en-US"/>
        </w:rPr>
        <w:t xml:space="preserve">(except emergency closures) </w:t>
      </w:r>
      <w:r w:rsidR="00CE3A9D" w:rsidRPr="006D78EE">
        <w:rPr>
          <w:rFonts w:ascii="Arial" w:hAnsi="Arial" w:cs="Arial"/>
          <w:sz w:val="24"/>
          <w:lang w:val="en-US"/>
        </w:rPr>
        <w:t xml:space="preserve">will require a </w:t>
      </w:r>
      <w:r w:rsidR="00CE3A9D" w:rsidRPr="003B600D"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minimum of </w:t>
      </w:r>
      <w:r w:rsidR="003B600D" w:rsidRPr="003B600D">
        <w:rPr>
          <w:rFonts w:ascii="Arial" w:hAnsi="Arial" w:cs="Arial"/>
          <w:b/>
          <w:color w:val="FF0000"/>
          <w:sz w:val="24"/>
          <w:u w:val="single"/>
          <w:lang w:val="en-US"/>
        </w:rPr>
        <w:t>6</w:t>
      </w:r>
      <w:r w:rsidR="00CE3A9D" w:rsidRPr="003B600D"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 weeks notice</w:t>
      </w:r>
      <w:r w:rsidR="00CE3A9D" w:rsidRPr="006D78EE">
        <w:rPr>
          <w:rFonts w:ascii="Arial" w:hAnsi="Arial" w:cs="Arial"/>
          <w:sz w:val="24"/>
          <w:lang w:val="en-US"/>
        </w:rPr>
        <w:t>.</w:t>
      </w:r>
    </w:p>
    <w:p w14:paraId="1B194B67" w14:textId="77777777" w:rsidR="006D78EE" w:rsidRPr="006D78EE" w:rsidRDefault="006D78EE" w:rsidP="003B600D">
      <w:pPr>
        <w:pStyle w:val="ListParagraph"/>
        <w:jc w:val="both"/>
        <w:rPr>
          <w:rFonts w:ascii="Arial" w:hAnsi="Arial" w:cs="Arial"/>
          <w:i/>
          <w:sz w:val="24"/>
        </w:rPr>
      </w:pPr>
    </w:p>
    <w:p w14:paraId="346E5DA0" w14:textId="77777777" w:rsidR="004041D0" w:rsidRPr="006D78EE" w:rsidRDefault="004041D0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i/>
          <w:sz w:val="24"/>
        </w:rPr>
      </w:pPr>
      <w:r w:rsidRPr="006D78EE">
        <w:rPr>
          <w:rFonts w:ascii="Arial" w:hAnsi="Arial" w:cs="Arial"/>
          <w:sz w:val="24"/>
          <w:lang w:val="en-US"/>
        </w:rPr>
        <w:t>F</w:t>
      </w:r>
      <w:r w:rsidR="00CE3A9D" w:rsidRPr="006D78EE">
        <w:rPr>
          <w:rFonts w:ascii="Arial" w:hAnsi="Arial" w:cs="Arial"/>
          <w:sz w:val="24"/>
          <w:lang w:val="en-US"/>
        </w:rPr>
        <w:t>ees:</w:t>
      </w:r>
    </w:p>
    <w:p w14:paraId="090A873D" w14:textId="77777777" w:rsidR="006D78EE" w:rsidRDefault="006D78EE" w:rsidP="003B600D">
      <w:pPr>
        <w:pStyle w:val="ListParagraph"/>
        <w:jc w:val="both"/>
        <w:rPr>
          <w:rFonts w:ascii="Arial" w:hAnsi="Arial" w:cs="Arial"/>
          <w:i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4"/>
        <w:gridCol w:w="3162"/>
      </w:tblGrid>
      <w:tr w:rsidR="006D78EE" w14:paraId="052569B3" w14:textId="77777777" w:rsidTr="003B600D">
        <w:tc>
          <w:tcPr>
            <w:tcW w:w="6476" w:type="dxa"/>
          </w:tcPr>
          <w:p w14:paraId="73F2E6E7" w14:textId="77777777" w:rsidR="006D78EE" w:rsidRDefault="006D78EE" w:rsidP="003B600D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</w:rPr>
            </w:pPr>
            <w:r w:rsidRPr="006D78EE">
              <w:rPr>
                <w:rFonts w:ascii="Arial" w:hAnsi="Arial" w:cs="Arial"/>
                <w:sz w:val="24"/>
              </w:rPr>
              <w:t xml:space="preserve">TTRO under RTRA Section 14(1) </w:t>
            </w:r>
            <w:r w:rsidR="003B600D">
              <w:rPr>
                <w:rFonts w:ascii="Arial" w:hAnsi="Arial" w:cs="Arial"/>
                <w:sz w:val="24"/>
              </w:rPr>
              <w:t>(all pre planned works)</w:t>
            </w:r>
          </w:p>
        </w:tc>
        <w:tc>
          <w:tcPr>
            <w:tcW w:w="3226" w:type="dxa"/>
          </w:tcPr>
          <w:p w14:paraId="48913184" w14:textId="04C52787" w:rsidR="006D78EE" w:rsidRDefault="006D78EE" w:rsidP="00510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</w:rPr>
            </w:pPr>
            <w:r w:rsidRPr="006D78EE">
              <w:rPr>
                <w:rFonts w:ascii="Arial" w:hAnsi="Arial" w:cs="Arial"/>
                <w:b/>
                <w:sz w:val="24"/>
              </w:rPr>
              <w:t>£</w:t>
            </w:r>
            <w:r w:rsidR="00607A8D">
              <w:rPr>
                <w:rFonts w:ascii="Arial" w:hAnsi="Arial" w:cs="Arial"/>
                <w:b/>
                <w:sz w:val="24"/>
              </w:rPr>
              <w:t>18</w:t>
            </w:r>
            <w:r w:rsidR="00841925">
              <w:rPr>
                <w:rFonts w:ascii="Arial" w:hAnsi="Arial" w:cs="Arial"/>
                <w:b/>
                <w:sz w:val="24"/>
              </w:rPr>
              <w:t>50</w:t>
            </w:r>
            <w:r w:rsidRPr="006D78EE">
              <w:rPr>
                <w:rFonts w:ascii="Arial" w:hAnsi="Arial" w:cs="Arial"/>
                <w:b/>
                <w:sz w:val="24"/>
              </w:rPr>
              <w:t xml:space="preserve"> + 2 adverts*</w:t>
            </w:r>
          </w:p>
        </w:tc>
      </w:tr>
      <w:tr w:rsidR="006D78EE" w14:paraId="2382AFC7" w14:textId="77777777" w:rsidTr="003B600D">
        <w:tc>
          <w:tcPr>
            <w:tcW w:w="6476" w:type="dxa"/>
          </w:tcPr>
          <w:p w14:paraId="0754BC37" w14:textId="77777777" w:rsidR="006D78EE" w:rsidRDefault="006D78EE" w:rsidP="00B876A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</w:rPr>
            </w:pPr>
            <w:r w:rsidRPr="006D78EE">
              <w:rPr>
                <w:rFonts w:ascii="Arial" w:hAnsi="Arial" w:cs="Arial"/>
                <w:sz w:val="24"/>
              </w:rPr>
              <w:t>TTRO under RTRA Section 14(2) (</w:t>
            </w:r>
            <w:r w:rsidR="003B600D">
              <w:rPr>
                <w:rFonts w:ascii="Arial" w:hAnsi="Arial" w:cs="Arial"/>
                <w:sz w:val="24"/>
              </w:rPr>
              <w:t xml:space="preserve">emergency </w:t>
            </w:r>
            <w:r w:rsidR="00B876AB">
              <w:rPr>
                <w:rFonts w:ascii="Arial" w:hAnsi="Arial" w:cs="Arial"/>
                <w:sz w:val="24"/>
              </w:rPr>
              <w:t>closure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226" w:type="dxa"/>
          </w:tcPr>
          <w:p w14:paraId="58C548B2" w14:textId="59CF0060" w:rsidR="006D78EE" w:rsidRDefault="006D78EE" w:rsidP="00510352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</w:rPr>
            </w:pPr>
            <w:r w:rsidRPr="006D78EE">
              <w:rPr>
                <w:rFonts w:ascii="Arial" w:hAnsi="Arial" w:cs="Arial"/>
                <w:b/>
                <w:sz w:val="24"/>
              </w:rPr>
              <w:t>£</w:t>
            </w:r>
            <w:r w:rsidR="000155AA">
              <w:rPr>
                <w:rFonts w:ascii="Arial" w:hAnsi="Arial" w:cs="Arial"/>
                <w:b/>
                <w:sz w:val="24"/>
              </w:rPr>
              <w:t>2</w:t>
            </w:r>
            <w:r w:rsidR="00607A8D">
              <w:rPr>
                <w:rFonts w:ascii="Arial" w:hAnsi="Arial" w:cs="Arial"/>
                <w:b/>
                <w:sz w:val="24"/>
              </w:rPr>
              <w:t>1</w:t>
            </w:r>
            <w:r w:rsidR="00841925">
              <w:rPr>
                <w:rFonts w:ascii="Arial" w:hAnsi="Arial" w:cs="Arial"/>
                <w:b/>
                <w:sz w:val="24"/>
              </w:rPr>
              <w:t>50</w:t>
            </w:r>
            <w:r w:rsidR="00510352">
              <w:rPr>
                <w:rFonts w:ascii="Arial" w:hAnsi="Arial" w:cs="Arial"/>
                <w:b/>
                <w:sz w:val="24"/>
              </w:rPr>
              <w:t>.00</w:t>
            </w:r>
            <w:r w:rsidRPr="006D78EE">
              <w:rPr>
                <w:rFonts w:ascii="Arial" w:hAnsi="Arial" w:cs="Arial"/>
                <w:b/>
                <w:sz w:val="24"/>
              </w:rPr>
              <w:t xml:space="preserve"> </w:t>
            </w:r>
            <w:r w:rsidR="00B876AB">
              <w:rPr>
                <w:rFonts w:ascii="Arial" w:hAnsi="Arial" w:cs="Arial"/>
                <w:b/>
                <w:sz w:val="24"/>
              </w:rPr>
              <w:t xml:space="preserve">(+ 2 adverts if      &gt; 21 days duration) </w:t>
            </w:r>
          </w:p>
        </w:tc>
      </w:tr>
    </w:tbl>
    <w:p w14:paraId="679E3A56" w14:textId="77777777" w:rsidR="006D78EE" w:rsidRPr="006D78EE" w:rsidRDefault="006D78EE" w:rsidP="003B600D">
      <w:pPr>
        <w:pStyle w:val="ListParagraph"/>
        <w:jc w:val="both"/>
        <w:rPr>
          <w:rFonts w:ascii="Arial" w:hAnsi="Arial" w:cs="Arial"/>
          <w:i/>
          <w:sz w:val="24"/>
        </w:rPr>
      </w:pPr>
    </w:p>
    <w:p w14:paraId="3C30D54D" w14:textId="77777777" w:rsidR="008C45A5" w:rsidRPr="003B600D" w:rsidRDefault="00C441F6" w:rsidP="003B600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</w:rPr>
      </w:pPr>
      <w:r w:rsidRPr="003B600D">
        <w:rPr>
          <w:rFonts w:ascii="Arial" w:hAnsi="Arial" w:cs="Arial"/>
          <w:b/>
          <w:sz w:val="28"/>
          <w:szCs w:val="28"/>
        </w:rPr>
        <w:t>*</w:t>
      </w:r>
      <w:r w:rsidRPr="003B600D">
        <w:rPr>
          <w:rFonts w:ascii="Arial" w:hAnsi="Arial" w:cs="Arial"/>
          <w:b/>
          <w:sz w:val="20"/>
          <w:szCs w:val="20"/>
        </w:rPr>
        <w:t xml:space="preserve"> </w:t>
      </w:r>
      <w:r w:rsidR="008C45A5" w:rsidRPr="003B600D">
        <w:rPr>
          <w:rFonts w:ascii="Arial" w:hAnsi="Arial" w:cs="Arial"/>
          <w:sz w:val="24"/>
        </w:rPr>
        <w:t>Advert costs refer to the actual cost of placing public notices in the local press</w:t>
      </w:r>
      <w:r w:rsidR="003B600D" w:rsidRPr="003B600D">
        <w:rPr>
          <w:rFonts w:ascii="Arial" w:hAnsi="Arial" w:cs="Arial"/>
          <w:sz w:val="24"/>
        </w:rPr>
        <w:t xml:space="preserve"> but are usually in the region of £1</w:t>
      </w:r>
      <w:r w:rsidR="003B600D">
        <w:rPr>
          <w:rFonts w:ascii="Arial" w:hAnsi="Arial" w:cs="Arial"/>
          <w:sz w:val="24"/>
        </w:rPr>
        <w:t>5</w:t>
      </w:r>
      <w:r w:rsidR="003B600D" w:rsidRPr="003B600D">
        <w:rPr>
          <w:rFonts w:ascii="Arial" w:hAnsi="Arial" w:cs="Arial"/>
          <w:sz w:val="24"/>
        </w:rPr>
        <w:t>0 per advert</w:t>
      </w:r>
      <w:r w:rsidR="008C45A5" w:rsidRPr="003B600D">
        <w:rPr>
          <w:rFonts w:ascii="Arial" w:hAnsi="Arial" w:cs="Arial"/>
          <w:sz w:val="24"/>
        </w:rPr>
        <w:t>.</w:t>
      </w:r>
    </w:p>
    <w:p w14:paraId="3873BF91" w14:textId="77777777" w:rsidR="00CE3A9D" w:rsidRPr="006D78EE" w:rsidRDefault="008C45A5" w:rsidP="003B600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D78EE">
        <w:rPr>
          <w:rFonts w:ascii="Arial" w:hAnsi="Arial" w:cs="Arial"/>
          <w:sz w:val="24"/>
        </w:rPr>
        <w:tab/>
      </w:r>
      <w:r w:rsidRPr="006D78EE">
        <w:rPr>
          <w:rFonts w:ascii="Arial" w:hAnsi="Arial" w:cs="Arial"/>
          <w:sz w:val="24"/>
        </w:rPr>
        <w:tab/>
      </w:r>
    </w:p>
    <w:p w14:paraId="4B88FA49" w14:textId="77777777" w:rsidR="00CE3A9D" w:rsidRPr="006D78EE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</w:rPr>
      </w:pPr>
      <w:r w:rsidRPr="006D78EE">
        <w:rPr>
          <w:rFonts w:ascii="Arial" w:hAnsi="Arial" w:cs="Arial"/>
          <w:sz w:val="24"/>
        </w:rPr>
        <w:t>Pleas</w:t>
      </w:r>
      <w:r w:rsidR="00565E8E" w:rsidRPr="006D78EE">
        <w:rPr>
          <w:rFonts w:ascii="Arial" w:hAnsi="Arial" w:cs="Arial"/>
          <w:sz w:val="24"/>
        </w:rPr>
        <w:t>e attach a</w:t>
      </w:r>
      <w:r w:rsidRPr="006D78EE">
        <w:rPr>
          <w:rFonts w:ascii="Arial" w:hAnsi="Arial" w:cs="Arial"/>
          <w:sz w:val="24"/>
        </w:rPr>
        <w:t>n electronic copy of the plan (PDF</w:t>
      </w:r>
      <w:r w:rsidR="001C1BA1" w:rsidRPr="006D78EE">
        <w:rPr>
          <w:rFonts w:ascii="Arial" w:hAnsi="Arial" w:cs="Arial"/>
          <w:sz w:val="24"/>
        </w:rPr>
        <w:t xml:space="preserve"> format preferred</w:t>
      </w:r>
      <w:r w:rsidRPr="006D78EE">
        <w:rPr>
          <w:rFonts w:ascii="Arial" w:hAnsi="Arial" w:cs="Arial"/>
          <w:sz w:val="24"/>
        </w:rPr>
        <w:t xml:space="preserve">) showing precise position of </w:t>
      </w:r>
      <w:r w:rsidR="00DB31D0" w:rsidRPr="006D78EE">
        <w:rPr>
          <w:rFonts w:ascii="Arial" w:hAnsi="Arial" w:cs="Arial"/>
          <w:sz w:val="24"/>
        </w:rPr>
        <w:t>the</w:t>
      </w:r>
      <w:r w:rsidRPr="006D78EE">
        <w:rPr>
          <w:rFonts w:ascii="Arial" w:hAnsi="Arial" w:cs="Arial"/>
          <w:sz w:val="24"/>
        </w:rPr>
        <w:t xml:space="preserve"> closure/restrictions (red) and the alternative route(s) (green).</w:t>
      </w:r>
    </w:p>
    <w:p w14:paraId="60F6AFD7" w14:textId="77777777" w:rsidR="006D78EE" w:rsidRPr="006D78EE" w:rsidRDefault="006D78EE" w:rsidP="003B600D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</w:rPr>
      </w:pPr>
    </w:p>
    <w:p w14:paraId="72C4A577" w14:textId="77777777" w:rsidR="00CE3A9D" w:rsidRPr="006D78EE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</w:rPr>
      </w:pPr>
      <w:r w:rsidRPr="006D78EE">
        <w:rPr>
          <w:rFonts w:ascii="Arial" w:hAnsi="Arial" w:cs="Arial"/>
          <w:sz w:val="24"/>
        </w:rPr>
        <w:t>Applicants will be informed via email of the outcome of their request via email.</w:t>
      </w:r>
    </w:p>
    <w:p w14:paraId="7D0CC8AD" w14:textId="77777777" w:rsidR="006D78EE" w:rsidRPr="006D78EE" w:rsidRDefault="006D78EE" w:rsidP="003B600D">
      <w:pPr>
        <w:pStyle w:val="ListParagraph"/>
        <w:jc w:val="both"/>
        <w:rPr>
          <w:rFonts w:ascii="Arial" w:hAnsi="Arial" w:cs="Arial"/>
          <w:sz w:val="24"/>
        </w:rPr>
      </w:pPr>
    </w:p>
    <w:p w14:paraId="6E7B9E30" w14:textId="77777777" w:rsidR="00CE3A9D" w:rsidRPr="006D78EE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</w:rPr>
      </w:pPr>
      <w:r w:rsidRPr="006D78EE">
        <w:rPr>
          <w:rFonts w:ascii="Arial" w:hAnsi="Arial" w:cs="Arial"/>
          <w:sz w:val="24"/>
        </w:rPr>
        <w:t xml:space="preserve">Public Notices / Orders provided by </w:t>
      </w:r>
      <w:r w:rsidR="00F915C2">
        <w:rPr>
          <w:rFonts w:ascii="Arial" w:hAnsi="Arial" w:cs="Arial"/>
          <w:sz w:val="24"/>
        </w:rPr>
        <w:t>the</w:t>
      </w:r>
      <w:r w:rsidRPr="006D78EE">
        <w:rPr>
          <w:rFonts w:ascii="Arial" w:hAnsi="Arial" w:cs="Arial"/>
          <w:sz w:val="24"/>
        </w:rPr>
        <w:t xml:space="preserve"> Traffic Management Team are to be erected onsite, by the applicant, at least 7 days prior to the commencement of works.</w:t>
      </w:r>
    </w:p>
    <w:p w14:paraId="177095B2" w14:textId="77777777" w:rsidR="006D78EE" w:rsidRPr="006D78EE" w:rsidRDefault="006D78EE" w:rsidP="003B600D">
      <w:pPr>
        <w:pStyle w:val="ListParagraph"/>
        <w:jc w:val="both"/>
        <w:rPr>
          <w:rFonts w:ascii="Arial" w:hAnsi="Arial" w:cs="Arial"/>
          <w:sz w:val="24"/>
        </w:rPr>
      </w:pPr>
    </w:p>
    <w:p w14:paraId="552B83B0" w14:textId="77777777" w:rsidR="00DB31D0" w:rsidRPr="006D78EE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Style w:val="StyleArial11pt"/>
          <w:sz w:val="24"/>
        </w:rPr>
      </w:pPr>
      <w:r w:rsidRPr="006D78EE">
        <w:rPr>
          <w:rStyle w:val="StyleArial11pt"/>
          <w:sz w:val="24"/>
        </w:rPr>
        <w:t xml:space="preserve">Please ensure that for any closure that you have booked the road space and been granted a licence by </w:t>
      </w:r>
      <w:r w:rsidR="006D78EE">
        <w:rPr>
          <w:rStyle w:val="StyleArial11pt"/>
          <w:sz w:val="24"/>
        </w:rPr>
        <w:t xml:space="preserve">Hampshire County Council Street </w:t>
      </w:r>
      <w:r w:rsidRPr="006D78EE">
        <w:rPr>
          <w:rStyle w:val="StyleArial11pt"/>
          <w:sz w:val="24"/>
        </w:rPr>
        <w:t xml:space="preserve">Works </w:t>
      </w:r>
      <w:r w:rsidRPr="006D78EE">
        <w:rPr>
          <w:rStyle w:val="StyleArial11pt"/>
          <w:b/>
          <w:bCs/>
          <w:sz w:val="24"/>
        </w:rPr>
        <w:t>prior</w:t>
      </w:r>
      <w:r w:rsidRPr="006D78EE">
        <w:rPr>
          <w:rStyle w:val="StyleArial11pt"/>
          <w:sz w:val="24"/>
        </w:rPr>
        <w:t xml:space="preserve"> to submitting this form.  The H.C.C. Street-Works Team is contactable via their webpage</w:t>
      </w:r>
      <w:r w:rsidR="00DC3B7B">
        <w:rPr>
          <w:rStyle w:val="StyleArial11pt"/>
          <w:sz w:val="24"/>
        </w:rPr>
        <w:t>:</w:t>
      </w:r>
    </w:p>
    <w:p w14:paraId="0167CF5B" w14:textId="77777777" w:rsidR="00DB31D0" w:rsidRPr="006D78EE" w:rsidRDefault="001576AA" w:rsidP="000155AA">
      <w:pPr>
        <w:tabs>
          <w:tab w:val="num" w:pos="1134"/>
        </w:tabs>
        <w:autoSpaceDE w:val="0"/>
        <w:autoSpaceDN w:val="0"/>
        <w:adjustRightInd w:val="0"/>
        <w:ind w:left="1134"/>
        <w:jc w:val="both"/>
        <w:rPr>
          <w:rStyle w:val="Hyperlink"/>
          <w:rFonts w:ascii="Arial" w:hAnsi="Arial" w:cs="Arial"/>
          <w:sz w:val="24"/>
        </w:rPr>
      </w:pPr>
      <w:hyperlink r:id="rId10" w:history="1">
        <w:r w:rsidR="000155AA" w:rsidRPr="00CF4B32">
          <w:rPr>
            <w:rStyle w:val="Hyperlink"/>
            <w:rFonts w:ascii="Arial" w:hAnsi="Arial" w:cs="Arial"/>
            <w:sz w:val="24"/>
          </w:rPr>
          <w:t>www.hants.gov.uk/roads</w:t>
        </w:r>
      </w:hyperlink>
    </w:p>
    <w:p w14:paraId="068A966D" w14:textId="77777777" w:rsidR="006D78EE" w:rsidRPr="006D78EE" w:rsidRDefault="006D78EE" w:rsidP="003B600D">
      <w:pPr>
        <w:tabs>
          <w:tab w:val="num" w:pos="1134"/>
        </w:tabs>
        <w:autoSpaceDE w:val="0"/>
        <w:autoSpaceDN w:val="0"/>
        <w:adjustRightInd w:val="0"/>
        <w:jc w:val="both"/>
        <w:rPr>
          <w:rStyle w:val="StyleArial11pt"/>
          <w:sz w:val="24"/>
        </w:rPr>
      </w:pPr>
    </w:p>
    <w:p w14:paraId="0DB98834" w14:textId="77777777" w:rsidR="00CE3A9D" w:rsidRPr="006D78EE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</w:rPr>
      </w:pPr>
      <w:r w:rsidRPr="006D78EE">
        <w:rPr>
          <w:rFonts w:ascii="Arial" w:hAnsi="Arial" w:cs="Arial"/>
          <w:sz w:val="24"/>
        </w:rPr>
        <w:t xml:space="preserve">Applicants will be invoiced once the TTRO is </w:t>
      </w:r>
      <w:r w:rsidR="00B60046" w:rsidRPr="006D78EE">
        <w:rPr>
          <w:rFonts w:ascii="Arial" w:hAnsi="Arial" w:cs="Arial"/>
          <w:sz w:val="24"/>
        </w:rPr>
        <w:t>approved</w:t>
      </w:r>
      <w:r w:rsidRPr="006D78EE">
        <w:rPr>
          <w:rFonts w:ascii="Arial" w:hAnsi="Arial" w:cs="Arial"/>
          <w:sz w:val="24"/>
        </w:rPr>
        <w:t>.</w:t>
      </w:r>
    </w:p>
    <w:p w14:paraId="21AADF22" w14:textId="77777777" w:rsidR="006D78EE" w:rsidRPr="006D78EE" w:rsidRDefault="006D78EE" w:rsidP="003B600D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</w:rPr>
      </w:pPr>
    </w:p>
    <w:p w14:paraId="333EE450" w14:textId="77777777" w:rsidR="00CE3A9D" w:rsidRPr="006D78EE" w:rsidRDefault="00CE3A9D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</w:rPr>
      </w:pPr>
      <w:r w:rsidRPr="006D78EE">
        <w:rPr>
          <w:rFonts w:ascii="Arial" w:hAnsi="Arial" w:cs="Arial"/>
          <w:sz w:val="24"/>
        </w:rPr>
        <w:t xml:space="preserve">No refunds will be given for cancelled / withdrawn applications following </w:t>
      </w:r>
      <w:r w:rsidR="00B60046" w:rsidRPr="006D78EE">
        <w:rPr>
          <w:rFonts w:ascii="Arial" w:hAnsi="Arial" w:cs="Arial"/>
          <w:sz w:val="24"/>
        </w:rPr>
        <w:t>approval</w:t>
      </w:r>
      <w:r w:rsidRPr="006D78EE">
        <w:rPr>
          <w:rFonts w:ascii="Arial" w:hAnsi="Arial" w:cs="Arial"/>
          <w:sz w:val="24"/>
        </w:rPr>
        <w:t xml:space="preserve"> of the request for a TTRO</w:t>
      </w:r>
      <w:r w:rsidR="00B60046" w:rsidRPr="006D78EE">
        <w:rPr>
          <w:rFonts w:ascii="Arial" w:hAnsi="Arial" w:cs="Arial"/>
          <w:sz w:val="24"/>
        </w:rPr>
        <w:t>.</w:t>
      </w:r>
    </w:p>
    <w:p w14:paraId="0EC9AFA0" w14:textId="77777777" w:rsidR="006D78EE" w:rsidRPr="006D78EE" w:rsidRDefault="006D78EE" w:rsidP="003B600D">
      <w:pPr>
        <w:pStyle w:val="ListParagraph"/>
        <w:jc w:val="both"/>
        <w:rPr>
          <w:rFonts w:ascii="Arial" w:hAnsi="Arial" w:cs="Arial"/>
          <w:sz w:val="24"/>
        </w:rPr>
      </w:pPr>
    </w:p>
    <w:p w14:paraId="6A634971" w14:textId="77777777" w:rsidR="004C2B13" w:rsidRDefault="00B60046" w:rsidP="003B600D">
      <w:pPr>
        <w:numPr>
          <w:ilvl w:val="0"/>
          <w:numId w:val="33"/>
        </w:numPr>
        <w:tabs>
          <w:tab w:val="clear" w:pos="108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</w:rPr>
      </w:pPr>
      <w:r w:rsidRPr="004C2B13">
        <w:rPr>
          <w:rFonts w:ascii="Arial" w:hAnsi="Arial" w:cs="Arial"/>
          <w:sz w:val="24"/>
        </w:rPr>
        <w:t>Where the applicant requests an amendment to an application, after the original application has been approved, the applicant will be charged a second full fee associated with the type of TTRO, for the amended Order.</w:t>
      </w:r>
    </w:p>
    <w:p w14:paraId="7E05565A" w14:textId="77777777" w:rsidR="001846D1" w:rsidRDefault="001846D1" w:rsidP="001846D1">
      <w:pPr>
        <w:pStyle w:val="ListParagraph"/>
        <w:rPr>
          <w:rFonts w:ascii="Arial" w:hAnsi="Arial" w:cs="Arial"/>
          <w:sz w:val="24"/>
        </w:rPr>
      </w:pPr>
    </w:p>
    <w:tbl>
      <w:tblPr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6D78EE" w:rsidRPr="00D31DDD" w14:paraId="22B4FEDD" w14:textId="77777777" w:rsidTr="001846D1">
        <w:trPr>
          <w:cantSplit/>
          <w:trHeight w:val="900"/>
        </w:trPr>
        <w:tc>
          <w:tcPr>
            <w:tcW w:w="10632" w:type="dxa"/>
            <w:shd w:val="clear" w:color="auto" w:fill="CCCCCC"/>
            <w:vAlign w:val="center"/>
          </w:tcPr>
          <w:p w14:paraId="2DCEC6E3" w14:textId="77777777" w:rsidR="00F915C2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70B0C69B" w14:textId="77777777" w:rsidR="00F915C2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>The completed form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and attachments</w:t>
            </w: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should be sent to the Traffic Team </w:t>
            </w:r>
          </w:p>
          <w:p w14:paraId="48C027D6" w14:textId="77777777" w:rsidR="00F915C2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>via one of the following methods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(email preferred)</w:t>
            </w: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>:</w:t>
            </w:r>
          </w:p>
          <w:p w14:paraId="0EC51C94" w14:textId="77777777" w:rsidR="00F915C2" w:rsidRPr="002C0598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3AE61975" w14:textId="77777777" w:rsidR="00F915C2" w:rsidRDefault="00F915C2" w:rsidP="00F915C2">
            <w:pPr>
              <w:pStyle w:val="Footer"/>
              <w:jc w:val="center"/>
              <w:rPr>
                <w:rStyle w:val="Hyperlink"/>
                <w:rFonts w:ascii="Arial" w:hAnsi="Arial" w:cs="Arial"/>
                <w:b/>
                <w:bCs/>
                <w:sz w:val="24"/>
              </w:rPr>
            </w:pP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a</w:t>
            </w: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ddress: </w:t>
            </w:r>
            <w:hyperlink r:id="rId11" w:history="1">
              <w:r w:rsidRPr="002C0598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trafficteam@easthants.gov.uk</w:t>
              </w:r>
            </w:hyperlink>
          </w:p>
          <w:p w14:paraId="286B601E" w14:textId="77777777" w:rsidR="00F915C2" w:rsidRPr="002C0598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3A5324BB" w14:textId="77777777" w:rsidR="006D78EE" w:rsidRPr="00D31DDD" w:rsidRDefault="00F915C2" w:rsidP="00F915C2">
            <w:pPr>
              <w:pStyle w:val="arial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  <w:r w:rsidRPr="002C0598">
              <w:rPr>
                <w:rFonts w:cs="Arial"/>
                <w:b/>
                <w:sz w:val="24"/>
                <w:szCs w:val="24"/>
                <w:lang w:val="en-US"/>
              </w:rPr>
              <w:t>Post: Parking &amp; Traffic Management, PO Box 263, Petersfield, GU32 9FD</w:t>
            </w:r>
          </w:p>
        </w:tc>
      </w:tr>
    </w:tbl>
    <w:p w14:paraId="14A23177" w14:textId="77777777" w:rsidR="006D78EE" w:rsidRPr="006D78EE" w:rsidRDefault="006D78EE" w:rsidP="004C2B13">
      <w:pPr>
        <w:pStyle w:val="arial"/>
        <w:spacing w:line="360" w:lineRule="auto"/>
        <w:rPr>
          <w:rFonts w:cs="Arial"/>
          <w:b/>
          <w:sz w:val="24"/>
          <w:szCs w:val="24"/>
          <w:lang w:val="en-US"/>
        </w:rPr>
      </w:pPr>
    </w:p>
    <w:sectPr w:rsidR="006D78EE" w:rsidRPr="006D78EE" w:rsidSect="007E3D5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35" w:right="849" w:bottom="1135" w:left="851" w:header="397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AD50" w14:textId="77777777" w:rsidR="003B34E2" w:rsidRDefault="003B34E2">
      <w:r>
        <w:separator/>
      </w:r>
    </w:p>
  </w:endnote>
  <w:endnote w:type="continuationSeparator" w:id="0">
    <w:p w14:paraId="425E4E3B" w14:textId="77777777" w:rsidR="003B34E2" w:rsidRDefault="003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1946" w14:textId="394A8821" w:rsidR="00D31DDD" w:rsidRDefault="00607A8D" w:rsidP="00275DC4">
    <w:pPr>
      <w:pStyle w:val="Footer"/>
      <w:tabs>
        <w:tab w:val="clear" w:pos="8306"/>
        <w:tab w:val="center" w:pos="5102"/>
        <w:tab w:val="right" w:pos="10204"/>
      </w:tabs>
      <w:rPr>
        <w:sz w:val="18"/>
        <w:lang w:val="en-US"/>
      </w:rPr>
    </w:pPr>
    <w:r>
      <w:rPr>
        <w:sz w:val="18"/>
        <w:lang w:val="en-US"/>
      </w:rPr>
      <w:t>V1</w:t>
    </w:r>
    <w:r w:rsidR="00841925">
      <w:rPr>
        <w:sz w:val="18"/>
        <w:lang w:val="en-US"/>
      </w:rPr>
      <w:t>8 April 2022</w:t>
    </w:r>
  </w:p>
  <w:p w14:paraId="3FE2830C" w14:textId="77777777" w:rsidR="009F2AFE" w:rsidRPr="003607B1" w:rsidRDefault="00275DC4" w:rsidP="00F915C2">
    <w:pPr>
      <w:pStyle w:val="Footer"/>
      <w:tabs>
        <w:tab w:val="clear" w:pos="8306"/>
        <w:tab w:val="center" w:pos="5102"/>
        <w:tab w:val="right" w:pos="10204"/>
      </w:tabs>
      <w:rPr>
        <w:rFonts w:ascii="Arial" w:hAnsi="Arial" w:cs="Arial"/>
        <w:sz w:val="18"/>
      </w:rPr>
    </w:pPr>
    <w:r>
      <w:rPr>
        <w:sz w:val="18"/>
        <w:lang w:val="en-US"/>
      </w:rPr>
      <w:tab/>
    </w:r>
    <w:r>
      <w:rPr>
        <w:sz w:val="18"/>
        <w:lang w:val="en-US"/>
      </w:rPr>
      <w:tab/>
    </w:r>
    <w:r w:rsidRPr="003607B1">
      <w:rPr>
        <w:rFonts w:ascii="Arial" w:hAnsi="Arial" w:cs="Arial"/>
        <w:sz w:val="18"/>
        <w:lang w:val="en-US"/>
      </w:rPr>
      <w:t xml:space="preserve">Page </w:t>
    </w:r>
    <w:r w:rsidRPr="003607B1">
      <w:rPr>
        <w:rFonts w:ascii="Arial" w:hAnsi="Arial" w:cs="Arial"/>
        <w:sz w:val="18"/>
        <w:lang w:val="en-US"/>
      </w:rPr>
      <w:fldChar w:fldCharType="begin"/>
    </w:r>
    <w:r w:rsidRPr="003607B1">
      <w:rPr>
        <w:rFonts w:ascii="Arial" w:hAnsi="Arial" w:cs="Arial"/>
        <w:sz w:val="18"/>
        <w:lang w:val="en-US"/>
      </w:rPr>
      <w:instrText xml:space="preserve"> PAGE </w:instrText>
    </w:r>
    <w:r w:rsidRPr="003607B1">
      <w:rPr>
        <w:rFonts w:ascii="Arial" w:hAnsi="Arial" w:cs="Arial"/>
        <w:sz w:val="18"/>
        <w:lang w:val="en-US"/>
      </w:rPr>
      <w:fldChar w:fldCharType="separate"/>
    </w:r>
    <w:r w:rsidR="00C4087E">
      <w:rPr>
        <w:rFonts w:ascii="Arial" w:hAnsi="Arial" w:cs="Arial"/>
        <w:noProof/>
        <w:sz w:val="18"/>
        <w:lang w:val="en-US"/>
      </w:rPr>
      <w:t>3</w:t>
    </w:r>
    <w:r w:rsidRPr="003607B1">
      <w:rPr>
        <w:rFonts w:ascii="Arial" w:hAnsi="Arial" w:cs="Arial"/>
        <w:sz w:val="18"/>
        <w:lang w:val="en-US"/>
      </w:rPr>
      <w:fldChar w:fldCharType="end"/>
    </w:r>
    <w:r w:rsidRPr="003607B1">
      <w:rPr>
        <w:rFonts w:ascii="Arial" w:hAnsi="Arial" w:cs="Arial"/>
        <w:sz w:val="18"/>
        <w:lang w:val="en-US"/>
      </w:rPr>
      <w:t xml:space="preserve"> of </w:t>
    </w:r>
    <w:r w:rsidRPr="003607B1">
      <w:rPr>
        <w:rFonts w:ascii="Arial" w:hAnsi="Arial" w:cs="Arial"/>
        <w:sz w:val="18"/>
        <w:lang w:val="en-US"/>
      </w:rPr>
      <w:fldChar w:fldCharType="begin"/>
    </w:r>
    <w:r w:rsidRPr="003607B1">
      <w:rPr>
        <w:rFonts w:ascii="Arial" w:hAnsi="Arial" w:cs="Arial"/>
        <w:sz w:val="18"/>
        <w:lang w:val="en-US"/>
      </w:rPr>
      <w:instrText xml:space="preserve"> NUMPAGES </w:instrText>
    </w:r>
    <w:r w:rsidRPr="003607B1">
      <w:rPr>
        <w:rFonts w:ascii="Arial" w:hAnsi="Arial" w:cs="Arial"/>
        <w:sz w:val="18"/>
        <w:lang w:val="en-US"/>
      </w:rPr>
      <w:fldChar w:fldCharType="separate"/>
    </w:r>
    <w:r w:rsidR="00C4087E">
      <w:rPr>
        <w:rFonts w:ascii="Arial" w:hAnsi="Arial" w:cs="Arial"/>
        <w:noProof/>
        <w:sz w:val="18"/>
        <w:lang w:val="en-US"/>
      </w:rPr>
      <w:t>3</w:t>
    </w:r>
    <w:r w:rsidRPr="003607B1">
      <w:rPr>
        <w:rFonts w:ascii="Arial" w:hAnsi="Arial" w:cs="Arial"/>
        <w:sz w:val="18"/>
        <w:lang w:val="en-US"/>
      </w:rPr>
      <w:fldChar w:fldCharType="end"/>
    </w:r>
    <w:r w:rsidRPr="003607B1">
      <w:rPr>
        <w:rFonts w:ascii="Arial" w:hAnsi="Arial" w:cs="Arial"/>
        <w:sz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BD41" w14:textId="77777777" w:rsidR="0092046A" w:rsidRDefault="0092046A" w:rsidP="00275DC4">
    <w:pPr>
      <w:pStyle w:val="Footer"/>
      <w:tabs>
        <w:tab w:val="clear" w:pos="8306"/>
        <w:tab w:val="center" w:pos="5102"/>
        <w:tab w:val="right" w:pos="10204"/>
      </w:tabs>
      <w:rPr>
        <w:sz w:val="18"/>
        <w:lang w:val="en-US"/>
      </w:rPr>
    </w:pPr>
  </w:p>
  <w:p w14:paraId="51602195" w14:textId="7111E057" w:rsidR="009F2AFE" w:rsidRPr="003607B1" w:rsidRDefault="00CE2C8B" w:rsidP="00CE2C8B">
    <w:pPr>
      <w:pStyle w:val="Footer"/>
      <w:tabs>
        <w:tab w:val="clear" w:pos="8306"/>
        <w:tab w:val="left" w:pos="210"/>
        <w:tab w:val="center" w:pos="5102"/>
        <w:tab w:val="right" w:pos="10204"/>
      </w:tabs>
      <w:rPr>
        <w:rFonts w:ascii="Arial" w:hAnsi="Arial" w:cs="Arial"/>
        <w:sz w:val="18"/>
        <w:lang w:val="en-US"/>
      </w:rPr>
    </w:pPr>
    <w:r w:rsidRPr="003607B1">
      <w:rPr>
        <w:rFonts w:ascii="Arial" w:hAnsi="Arial" w:cs="Arial"/>
        <w:sz w:val="18"/>
        <w:lang w:val="en-US"/>
      </w:rPr>
      <w:t xml:space="preserve">Form Version </w:t>
    </w:r>
    <w:r w:rsidR="00F915C2">
      <w:rPr>
        <w:rFonts w:ascii="Arial" w:hAnsi="Arial" w:cs="Arial"/>
        <w:sz w:val="18"/>
        <w:lang w:val="en-US"/>
      </w:rPr>
      <w:t>1</w:t>
    </w:r>
    <w:r w:rsidR="00841925">
      <w:rPr>
        <w:rFonts w:ascii="Arial" w:hAnsi="Arial" w:cs="Arial"/>
        <w:sz w:val="18"/>
        <w:lang w:val="en-US"/>
      </w:rPr>
      <w:t>8</w:t>
    </w:r>
    <w:r w:rsidRPr="003607B1">
      <w:rPr>
        <w:rFonts w:ascii="Arial" w:hAnsi="Arial" w:cs="Arial"/>
        <w:sz w:val="18"/>
        <w:lang w:val="en-US"/>
      </w:rPr>
      <w:tab/>
    </w:r>
    <w:r w:rsidR="00275DC4" w:rsidRPr="003607B1">
      <w:rPr>
        <w:rFonts w:ascii="Arial" w:hAnsi="Arial" w:cs="Arial"/>
        <w:sz w:val="18"/>
        <w:lang w:val="en-US"/>
      </w:rPr>
      <w:tab/>
    </w:r>
    <w:r w:rsidR="009F2AFE" w:rsidRPr="003607B1">
      <w:rPr>
        <w:rFonts w:ascii="Arial" w:hAnsi="Arial" w:cs="Arial"/>
        <w:sz w:val="18"/>
        <w:lang w:val="en-US"/>
      </w:rPr>
      <w:t xml:space="preserve">Page </w:t>
    </w:r>
    <w:r w:rsidR="009F2AFE" w:rsidRPr="003607B1">
      <w:rPr>
        <w:rFonts w:ascii="Arial" w:hAnsi="Arial" w:cs="Arial"/>
        <w:sz w:val="18"/>
        <w:lang w:val="en-US"/>
      </w:rPr>
      <w:fldChar w:fldCharType="begin"/>
    </w:r>
    <w:r w:rsidR="009F2AFE" w:rsidRPr="003607B1">
      <w:rPr>
        <w:rFonts w:ascii="Arial" w:hAnsi="Arial" w:cs="Arial"/>
        <w:sz w:val="18"/>
        <w:lang w:val="en-US"/>
      </w:rPr>
      <w:instrText xml:space="preserve"> PAGE </w:instrText>
    </w:r>
    <w:r w:rsidR="009F2AFE" w:rsidRPr="003607B1">
      <w:rPr>
        <w:rFonts w:ascii="Arial" w:hAnsi="Arial" w:cs="Arial"/>
        <w:sz w:val="18"/>
        <w:lang w:val="en-US"/>
      </w:rPr>
      <w:fldChar w:fldCharType="separate"/>
    </w:r>
    <w:r w:rsidR="00A00D02">
      <w:rPr>
        <w:rFonts w:ascii="Arial" w:hAnsi="Arial" w:cs="Arial"/>
        <w:noProof/>
        <w:sz w:val="18"/>
        <w:lang w:val="en-US"/>
      </w:rPr>
      <w:t>1</w:t>
    </w:r>
    <w:r w:rsidR="009F2AFE" w:rsidRPr="003607B1">
      <w:rPr>
        <w:rFonts w:ascii="Arial" w:hAnsi="Arial" w:cs="Arial"/>
        <w:sz w:val="18"/>
        <w:lang w:val="en-US"/>
      </w:rPr>
      <w:fldChar w:fldCharType="end"/>
    </w:r>
    <w:r w:rsidR="009F2AFE" w:rsidRPr="003607B1">
      <w:rPr>
        <w:rFonts w:ascii="Arial" w:hAnsi="Arial" w:cs="Arial"/>
        <w:sz w:val="18"/>
        <w:lang w:val="en-US"/>
      </w:rPr>
      <w:t xml:space="preserve"> of </w:t>
    </w:r>
    <w:r w:rsidR="009F2AFE" w:rsidRPr="003607B1">
      <w:rPr>
        <w:rFonts w:ascii="Arial" w:hAnsi="Arial" w:cs="Arial"/>
        <w:sz w:val="18"/>
        <w:lang w:val="en-US"/>
      </w:rPr>
      <w:fldChar w:fldCharType="begin"/>
    </w:r>
    <w:r w:rsidR="009F2AFE" w:rsidRPr="003607B1">
      <w:rPr>
        <w:rFonts w:ascii="Arial" w:hAnsi="Arial" w:cs="Arial"/>
        <w:sz w:val="18"/>
        <w:lang w:val="en-US"/>
      </w:rPr>
      <w:instrText xml:space="preserve"> NUMPAGES </w:instrText>
    </w:r>
    <w:r w:rsidR="009F2AFE" w:rsidRPr="003607B1">
      <w:rPr>
        <w:rFonts w:ascii="Arial" w:hAnsi="Arial" w:cs="Arial"/>
        <w:sz w:val="18"/>
        <w:lang w:val="en-US"/>
      </w:rPr>
      <w:fldChar w:fldCharType="separate"/>
    </w:r>
    <w:r w:rsidR="00A00D02">
      <w:rPr>
        <w:rFonts w:ascii="Arial" w:hAnsi="Arial" w:cs="Arial"/>
        <w:noProof/>
        <w:sz w:val="18"/>
        <w:lang w:val="en-US"/>
      </w:rPr>
      <w:t>3</w:t>
    </w:r>
    <w:r w:rsidR="009F2AFE" w:rsidRPr="003607B1">
      <w:rPr>
        <w:rFonts w:ascii="Arial" w:hAnsi="Arial" w:cs="Arial"/>
        <w:sz w:val="18"/>
        <w:lang w:val="en-US"/>
      </w:rPr>
      <w:fldChar w:fldCharType="end"/>
    </w:r>
    <w:r w:rsidR="00275DC4" w:rsidRPr="003607B1">
      <w:rPr>
        <w:rFonts w:ascii="Arial" w:hAnsi="Arial" w:cs="Arial"/>
        <w:sz w:val="18"/>
        <w:lang w:val="en-US"/>
      </w:rPr>
      <w:tab/>
    </w:r>
  </w:p>
  <w:p w14:paraId="6FF52918" w14:textId="3CA141DC" w:rsidR="00275DC4" w:rsidRPr="003607B1" w:rsidRDefault="00841925" w:rsidP="00275DC4">
    <w:pPr>
      <w:pStyle w:val="Footer"/>
      <w:tabs>
        <w:tab w:val="clear" w:pos="8306"/>
        <w:tab w:val="center" w:pos="5102"/>
        <w:tab w:val="right" w:pos="10204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April </w:t>
    </w:r>
    <w:r w:rsidR="003B600D">
      <w:rPr>
        <w:rFonts w:ascii="Arial" w:hAnsi="Arial" w:cs="Arial"/>
        <w:sz w:val="18"/>
      </w:rPr>
      <w:t>20</w:t>
    </w:r>
    <w:r w:rsidR="006D7BBE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2</w:t>
    </w:r>
    <w:r w:rsidR="00275DC4" w:rsidRPr="003607B1">
      <w:rPr>
        <w:rFonts w:ascii="Arial" w:hAnsi="Arial" w:cs="Arial"/>
        <w:sz w:val="18"/>
      </w:rPr>
      <w:tab/>
    </w:r>
    <w:r w:rsidR="00275DC4" w:rsidRPr="003607B1">
      <w:rPr>
        <w:rFonts w:ascii="Arial" w:hAnsi="Arial" w:cs="Arial"/>
        <w:sz w:val="18"/>
      </w:rPr>
      <w:tab/>
    </w:r>
    <w:r w:rsidR="00275DC4" w:rsidRPr="003607B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5928" w14:textId="77777777" w:rsidR="003B34E2" w:rsidRDefault="003B34E2">
      <w:r>
        <w:separator/>
      </w:r>
    </w:p>
  </w:footnote>
  <w:footnote w:type="continuationSeparator" w:id="0">
    <w:p w14:paraId="04E07FF6" w14:textId="77777777" w:rsidR="003B34E2" w:rsidRDefault="003B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F0DE" w14:textId="77777777" w:rsidR="009F2AFE" w:rsidRPr="003607B1" w:rsidRDefault="009F2AFE">
    <w:pPr>
      <w:pStyle w:val="Header"/>
      <w:jc w:val="right"/>
      <w:rPr>
        <w:rFonts w:ascii="Arial" w:hAnsi="Arial" w:cs="Arial"/>
        <w:b/>
        <w:bCs/>
        <w:sz w:val="28"/>
      </w:rPr>
    </w:pPr>
    <w:r w:rsidRPr="003607B1">
      <w:rPr>
        <w:rFonts w:ascii="Arial" w:hAnsi="Arial" w:cs="Arial"/>
        <w:b/>
        <w:bCs/>
        <w:sz w:val="28"/>
      </w:rPr>
      <w:t>TRAFFIC REGULATION ORDER</w:t>
    </w:r>
  </w:p>
  <w:p w14:paraId="31562414" w14:textId="77777777" w:rsidR="009F2AFE" w:rsidRPr="003607B1" w:rsidRDefault="005A3F85" w:rsidP="005A3F85">
    <w:pPr>
      <w:pStyle w:val="Header"/>
      <w:jc w:val="right"/>
      <w:rPr>
        <w:rFonts w:ascii="Arial" w:hAnsi="Arial" w:cs="Arial"/>
        <w:b/>
        <w:bCs/>
        <w:sz w:val="24"/>
      </w:rPr>
    </w:pPr>
    <w:r>
      <w:rPr>
        <w:b/>
        <w:bCs/>
        <w:sz w:val="24"/>
      </w:rPr>
      <w:t xml:space="preserve"> </w:t>
    </w:r>
    <w:r w:rsidRPr="003607B1">
      <w:rPr>
        <w:rFonts w:ascii="Arial" w:hAnsi="Arial" w:cs="Arial"/>
        <w:b/>
        <w:bCs/>
        <w:sz w:val="24"/>
      </w:rPr>
      <w:t>TEMPORARY REQUEST FORM</w:t>
    </w:r>
  </w:p>
  <w:p w14:paraId="50B2EC48" w14:textId="77777777" w:rsidR="00D31DDD" w:rsidRPr="005A3F85" w:rsidRDefault="00D31DDD" w:rsidP="005A3F85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EAF" w14:textId="77777777" w:rsidR="009F2AFE" w:rsidRPr="00275DC4" w:rsidRDefault="009F2AFE" w:rsidP="00275DC4">
    <w:pPr>
      <w:pStyle w:val="Header"/>
      <w:jc w:val="right"/>
      <w:rPr>
        <w:b/>
        <w:bCs/>
        <w:sz w:val="38"/>
      </w:rPr>
    </w:pPr>
    <w:r w:rsidRPr="00DB1E95">
      <w:rPr>
        <w:rFonts w:ascii="Arial" w:hAnsi="Arial" w:cs="Arial"/>
        <w:b/>
        <w:bCs/>
        <w:sz w:val="38"/>
      </w:rPr>
      <w:t>TRAFFIC REGULATION ORDER</w:t>
    </w:r>
  </w:p>
  <w:p w14:paraId="4BF3E8A1" w14:textId="77777777" w:rsidR="00275DC4" w:rsidRPr="00DB1E95" w:rsidRDefault="009F2AFE" w:rsidP="00795F3B">
    <w:pPr>
      <w:pStyle w:val="Header"/>
      <w:jc w:val="right"/>
      <w:rPr>
        <w:rFonts w:ascii="Arial" w:hAnsi="Arial" w:cs="Arial"/>
        <w:b/>
        <w:bCs/>
        <w:sz w:val="28"/>
      </w:rPr>
    </w:pPr>
    <w:r>
      <w:rPr>
        <w:b/>
        <w:bCs/>
        <w:sz w:val="24"/>
      </w:rPr>
      <w:t xml:space="preserve"> </w:t>
    </w:r>
    <w:r w:rsidR="00275DC4" w:rsidRPr="00DB1E95">
      <w:rPr>
        <w:rFonts w:ascii="Arial" w:hAnsi="Arial" w:cs="Arial"/>
        <w:b/>
        <w:bCs/>
        <w:sz w:val="28"/>
      </w:rPr>
      <w:t>TEMPORARY ORDER REQUEST FORM</w:t>
    </w:r>
  </w:p>
  <w:p w14:paraId="67304626" w14:textId="77777777" w:rsidR="00795F3B" w:rsidRPr="00795F3B" w:rsidRDefault="00795F3B" w:rsidP="00795F3B">
    <w:pPr>
      <w:pStyle w:val="Header"/>
      <w:jc w:val="right"/>
      <w:rPr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831"/>
    <w:multiLevelType w:val="hybridMultilevel"/>
    <w:tmpl w:val="E5A8D90A"/>
    <w:lvl w:ilvl="0" w:tplc="39D03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03D55"/>
    <w:multiLevelType w:val="hybridMultilevel"/>
    <w:tmpl w:val="5BFAE8E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86F75"/>
    <w:multiLevelType w:val="hybridMultilevel"/>
    <w:tmpl w:val="D6040988"/>
    <w:lvl w:ilvl="0" w:tplc="1CCE8FA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D09E2"/>
    <w:multiLevelType w:val="hybridMultilevel"/>
    <w:tmpl w:val="8EACD4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4E9"/>
    <w:multiLevelType w:val="hybridMultilevel"/>
    <w:tmpl w:val="C54809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29BF"/>
    <w:multiLevelType w:val="hybridMultilevel"/>
    <w:tmpl w:val="99F4ABF8"/>
    <w:lvl w:ilvl="0" w:tplc="373AF5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B8C"/>
    <w:multiLevelType w:val="hybridMultilevel"/>
    <w:tmpl w:val="6F0A2E3A"/>
    <w:lvl w:ilvl="0" w:tplc="16C87D6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74A4"/>
    <w:multiLevelType w:val="multilevel"/>
    <w:tmpl w:val="7FB607C2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E258DA"/>
    <w:multiLevelType w:val="multilevel"/>
    <w:tmpl w:val="20BE9E18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CBB5671"/>
    <w:multiLevelType w:val="singleLevel"/>
    <w:tmpl w:val="479CA3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1DC95371"/>
    <w:multiLevelType w:val="hybridMultilevel"/>
    <w:tmpl w:val="DCFA18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C7FE3"/>
    <w:multiLevelType w:val="hybridMultilevel"/>
    <w:tmpl w:val="D772AFA4"/>
    <w:lvl w:ilvl="0" w:tplc="76A28A7E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3F5F"/>
    <w:multiLevelType w:val="hybridMultilevel"/>
    <w:tmpl w:val="CC9AB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0E64"/>
    <w:multiLevelType w:val="hybridMultilevel"/>
    <w:tmpl w:val="9BA6D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00C4A"/>
    <w:multiLevelType w:val="hybridMultilevel"/>
    <w:tmpl w:val="3B5A687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8A62F79"/>
    <w:multiLevelType w:val="singleLevel"/>
    <w:tmpl w:val="FDE2658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6" w15:restartNumberingAfterBreak="0">
    <w:nsid w:val="2C6B4FB5"/>
    <w:multiLevelType w:val="hybridMultilevel"/>
    <w:tmpl w:val="4A7C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0793B"/>
    <w:multiLevelType w:val="hybridMultilevel"/>
    <w:tmpl w:val="FCEEEE82"/>
    <w:lvl w:ilvl="0" w:tplc="FE4430F8">
      <w:start w:val="2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04222"/>
    <w:multiLevelType w:val="hybridMultilevel"/>
    <w:tmpl w:val="A5E6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C5E27"/>
    <w:multiLevelType w:val="singleLevel"/>
    <w:tmpl w:val="9206806C"/>
    <w:lvl w:ilvl="0">
      <w:start w:val="2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20" w15:restartNumberingAfterBreak="0">
    <w:nsid w:val="326C061C"/>
    <w:multiLevelType w:val="multilevel"/>
    <w:tmpl w:val="855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27A0"/>
    <w:multiLevelType w:val="multilevel"/>
    <w:tmpl w:val="D6343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/>
        <w:i w:val="0"/>
        <w:sz w:val="22"/>
      </w:rPr>
    </w:lvl>
    <w:lvl w:ilvl="2">
      <w:start w:val="1"/>
      <w:numFmt w:val="lowerRoman"/>
      <w:lvlText w:val="%1.%2.%3."/>
      <w:lvlJc w:val="left"/>
      <w:pPr>
        <w:tabs>
          <w:tab w:val="num" w:pos="2007"/>
        </w:tabs>
        <w:ind w:left="1134" w:hanging="567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8A6979"/>
    <w:multiLevelType w:val="multilevel"/>
    <w:tmpl w:val="20BE9E18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29F1FFF"/>
    <w:multiLevelType w:val="hybridMultilevel"/>
    <w:tmpl w:val="C884E3A4"/>
    <w:lvl w:ilvl="0" w:tplc="971EDF94">
      <w:start w:val="2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63410"/>
    <w:multiLevelType w:val="multilevel"/>
    <w:tmpl w:val="B4FA477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F6C3095"/>
    <w:multiLevelType w:val="hybridMultilevel"/>
    <w:tmpl w:val="0108C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3306"/>
    <w:multiLevelType w:val="singleLevel"/>
    <w:tmpl w:val="3BE4F854"/>
    <w:lvl w:ilvl="0">
      <w:start w:val="3"/>
      <w:numFmt w:val="decimal"/>
      <w:lvlText w:val="%1."/>
      <w:lvlJc w:val="left"/>
      <w:pPr>
        <w:tabs>
          <w:tab w:val="num" w:pos="698"/>
        </w:tabs>
        <w:ind w:left="698" w:hanging="675"/>
      </w:pPr>
      <w:rPr>
        <w:rFonts w:hint="default"/>
        <w:i w:val="0"/>
      </w:rPr>
    </w:lvl>
  </w:abstractNum>
  <w:abstractNum w:abstractNumId="27" w15:restartNumberingAfterBreak="0">
    <w:nsid w:val="56D74BF8"/>
    <w:multiLevelType w:val="multilevel"/>
    <w:tmpl w:val="D618ED2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6E5673F"/>
    <w:multiLevelType w:val="hybridMultilevel"/>
    <w:tmpl w:val="56E065E6"/>
    <w:lvl w:ilvl="0" w:tplc="B07C145C">
      <w:start w:val="1"/>
      <w:numFmt w:val="lowerLetter"/>
      <w:lvlText w:val="%1."/>
      <w:lvlJc w:val="left"/>
      <w:pPr>
        <w:tabs>
          <w:tab w:val="num" w:pos="737"/>
        </w:tabs>
        <w:ind w:left="737" w:hanging="37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0D56EF"/>
    <w:multiLevelType w:val="hybridMultilevel"/>
    <w:tmpl w:val="C2EAFC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D4895"/>
    <w:multiLevelType w:val="multilevel"/>
    <w:tmpl w:val="B4FA477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8280F4D"/>
    <w:multiLevelType w:val="singleLevel"/>
    <w:tmpl w:val="7A325E2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A010311"/>
    <w:multiLevelType w:val="hybridMultilevel"/>
    <w:tmpl w:val="9ED4A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73501F"/>
    <w:multiLevelType w:val="hybridMultilevel"/>
    <w:tmpl w:val="D368B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6BEA"/>
    <w:multiLevelType w:val="hybridMultilevel"/>
    <w:tmpl w:val="8556D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16495"/>
    <w:multiLevelType w:val="hybridMultilevel"/>
    <w:tmpl w:val="EEA00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F0DD3"/>
    <w:multiLevelType w:val="hybridMultilevel"/>
    <w:tmpl w:val="19F05E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14"/>
  </w:num>
  <w:num w:numId="5">
    <w:abstractNumId w:val="10"/>
  </w:num>
  <w:num w:numId="6">
    <w:abstractNumId w:val="28"/>
  </w:num>
  <w:num w:numId="7">
    <w:abstractNumId w:val="35"/>
  </w:num>
  <w:num w:numId="8">
    <w:abstractNumId w:val="21"/>
  </w:num>
  <w:num w:numId="9">
    <w:abstractNumId w:val="5"/>
  </w:num>
  <w:num w:numId="10">
    <w:abstractNumId w:val="30"/>
  </w:num>
  <w:num w:numId="11">
    <w:abstractNumId w:val="24"/>
  </w:num>
  <w:num w:numId="12">
    <w:abstractNumId w:val="27"/>
  </w:num>
  <w:num w:numId="13">
    <w:abstractNumId w:val="22"/>
  </w:num>
  <w:num w:numId="14">
    <w:abstractNumId w:val="8"/>
  </w:num>
  <w:num w:numId="15">
    <w:abstractNumId w:val="32"/>
  </w:num>
  <w:num w:numId="16">
    <w:abstractNumId w:val="2"/>
  </w:num>
  <w:num w:numId="17">
    <w:abstractNumId w:val="13"/>
  </w:num>
  <w:num w:numId="18">
    <w:abstractNumId w:val="3"/>
  </w:num>
  <w:num w:numId="19">
    <w:abstractNumId w:val="29"/>
  </w:num>
  <w:num w:numId="20">
    <w:abstractNumId w:val="36"/>
  </w:num>
  <w:num w:numId="21">
    <w:abstractNumId w:val="31"/>
  </w:num>
  <w:num w:numId="22">
    <w:abstractNumId w:val="19"/>
  </w:num>
  <w:num w:numId="23">
    <w:abstractNumId w:val="15"/>
  </w:num>
  <w:num w:numId="24">
    <w:abstractNumId w:val="18"/>
  </w:num>
  <w:num w:numId="25">
    <w:abstractNumId w:val="16"/>
  </w:num>
  <w:num w:numId="26">
    <w:abstractNumId w:val="33"/>
  </w:num>
  <w:num w:numId="27">
    <w:abstractNumId w:val="4"/>
  </w:num>
  <w:num w:numId="28">
    <w:abstractNumId w:val="25"/>
  </w:num>
  <w:num w:numId="29">
    <w:abstractNumId w:val="12"/>
  </w:num>
  <w:num w:numId="30">
    <w:abstractNumId w:val="34"/>
  </w:num>
  <w:num w:numId="31">
    <w:abstractNumId w:val="20"/>
  </w:num>
  <w:num w:numId="32">
    <w:abstractNumId w:val="11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5297" style="mso-position-horizontal-relative:cha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29"/>
    <w:rsid w:val="000155AA"/>
    <w:rsid w:val="00017BD2"/>
    <w:rsid w:val="000C535C"/>
    <w:rsid w:val="00102A77"/>
    <w:rsid w:val="001576AA"/>
    <w:rsid w:val="00165320"/>
    <w:rsid w:val="001846D1"/>
    <w:rsid w:val="001A3FD0"/>
    <w:rsid w:val="001B07D4"/>
    <w:rsid w:val="001B74BF"/>
    <w:rsid w:val="001C1BA1"/>
    <w:rsid w:val="002011C6"/>
    <w:rsid w:val="002313AB"/>
    <w:rsid w:val="00260F01"/>
    <w:rsid w:val="00275DC4"/>
    <w:rsid w:val="00280589"/>
    <w:rsid w:val="002810F8"/>
    <w:rsid w:val="00286160"/>
    <w:rsid w:val="002B2950"/>
    <w:rsid w:val="002B470C"/>
    <w:rsid w:val="002C7B64"/>
    <w:rsid w:val="002E474C"/>
    <w:rsid w:val="002F28C4"/>
    <w:rsid w:val="002F32C2"/>
    <w:rsid w:val="00315837"/>
    <w:rsid w:val="003300A7"/>
    <w:rsid w:val="00340970"/>
    <w:rsid w:val="003607B1"/>
    <w:rsid w:val="003667AE"/>
    <w:rsid w:val="003B0031"/>
    <w:rsid w:val="003B2DAA"/>
    <w:rsid w:val="003B34E2"/>
    <w:rsid w:val="003B600D"/>
    <w:rsid w:val="003C1547"/>
    <w:rsid w:val="003C4829"/>
    <w:rsid w:val="004041D0"/>
    <w:rsid w:val="004C0AEF"/>
    <w:rsid w:val="004C2B13"/>
    <w:rsid w:val="004E74BB"/>
    <w:rsid w:val="004F3338"/>
    <w:rsid w:val="00510352"/>
    <w:rsid w:val="00565E8E"/>
    <w:rsid w:val="00580225"/>
    <w:rsid w:val="00595028"/>
    <w:rsid w:val="00595C42"/>
    <w:rsid w:val="005A3F85"/>
    <w:rsid w:val="005C07DA"/>
    <w:rsid w:val="00607A8D"/>
    <w:rsid w:val="00625EA7"/>
    <w:rsid w:val="00632675"/>
    <w:rsid w:val="006466BA"/>
    <w:rsid w:val="00657571"/>
    <w:rsid w:val="00692B30"/>
    <w:rsid w:val="00692C2D"/>
    <w:rsid w:val="006B4ED6"/>
    <w:rsid w:val="006C25BA"/>
    <w:rsid w:val="006C6ECC"/>
    <w:rsid w:val="006D16F4"/>
    <w:rsid w:val="006D78EE"/>
    <w:rsid w:val="006D7BBE"/>
    <w:rsid w:val="006E712A"/>
    <w:rsid w:val="006F1F66"/>
    <w:rsid w:val="00713613"/>
    <w:rsid w:val="00737C2B"/>
    <w:rsid w:val="00770E3B"/>
    <w:rsid w:val="00786062"/>
    <w:rsid w:val="0079160A"/>
    <w:rsid w:val="00795F3B"/>
    <w:rsid w:val="007A3A1A"/>
    <w:rsid w:val="007C6549"/>
    <w:rsid w:val="007D6AC6"/>
    <w:rsid w:val="007E3D5F"/>
    <w:rsid w:val="0080389D"/>
    <w:rsid w:val="00820370"/>
    <w:rsid w:val="00836E0D"/>
    <w:rsid w:val="00841925"/>
    <w:rsid w:val="00873D50"/>
    <w:rsid w:val="0089796A"/>
    <w:rsid w:val="008C45A5"/>
    <w:rsid w:val="008E46C5"/>
    <w:rsid w:val="008F67E7"/>
    <w:rsid w:val="00907E04"/>
    <w:rsid w:val="0092046A"/>
    <w:rsid w:val="00920B3E"/>
    <w:rsid w:val="009275D0"/>
    <w:rsid w:val="00945200"/>
    <w:rsid w:val="0095060B"/>
    <w:rsid w:val="0097188F"/>
    <w:rsid w:val="009854F2"/>
    <w:rsid w:val="009914F2"/>
    <w:rsid w:val="009B60A8"/>
    <w:rsid w:val="009C7842"/>
    <w:rsid w:val="009D000B"/>
    <w:rsid w:val="009D488F"/>
    <w:rsid w:val="009E6CE5"/>
    <w:rsid w:val="009F2AFE"/>
    <w:rsid w:val="00A00D02"/>
    <w:rsid w:val="00A51424"/>
    <w:rsid w:val="00A80499"/>
    <w:rsid w:val="00AE53FA"/>
    <w:rsid w:val="00B000CB"/>
    <w:rsid w:val="00B06FC2"/>
    <w:rsid w:val="00B60046"/>
    <w:rsid w:val="00B64731"/>
    <w:rsid w:val="00B70E03"/>
    <w:rsid w:val="00B75958"/>
    <w:rsid w:val="00B876AB"/>
    <w:rsid w:val="00BD5A73"/>
    <w:rsid w:val="00BE3D32"/>
    <w:rsid w:val="00C107A5"/>
    <w:rsid w:val="00C1551E"/>
    <w:rsid w:val="00C1641D"/>
    <w:rsid w:val="00C302C4"/>
    <w:rsid w:val="00C4087E"/>
    <w:rsid w:val="00C441F6"/>
    <w:rsid w:val="00CC6401"/>
    <w:rsid w:val="00CD3BA7"/>
    <w:rsid w:val="00CE2C8B"/>
    <w:rsid w:val="00CE3A9D"/>
    <w:rsid w:val="00D31DDD"/>
    <w:rsid w:val="00D47997"/>
    <w:rsid w:val="00D50DFF"/>
    <w:rsid w:val="00D67C4D"/>
    <w:rsid w:val="00D85374"/>
    <w:rsid w:val="00D90379"/>
    <w:rsid w:val="00DA2492"/>
    <w:rsid w:val="00DB1E95"/>
    <w:rsid w:val="00DB31D0"/>
    <w:rsid w:val="00DC3B7B"/>
    <w:rsid w:val="00DD2929"/>
    <w:rsid w:val="00E07977"/>
    <w:rsid w:val="00E46926"/>
    <w:rsid w:val="00E517B9"/>
    <w:rsid w:val="00E518D8"/>
    <w:rsid w:val="00E65C7E"/>
    <w:rsid w:val="00E67CEE"/>
    <w:rsid w:val="00E9082B"/>
    <w:rsid w:val="00EE6431"/>
    <w:rsid w:val="00EE6475"/>
    <w:rsid w:val="00F127E7"/>
    <w:rsid w:val="00F155EE"/>
    <w:rsid w:val="00F21129"/>
    <w:rsid w:val="00F548C3"/>
    <w:rsid w:val="00F56DD5"/>
    <w:rsid w:val="00F67250"/>
    <w:rsid w:val="00F86215"/>
    <w:rsid w:val="00F915C2"/>
    <w:rsid w:val="00FC3E01"/>
    <w:rsid w:val="00FF541D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horizontal-relative:cha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578CD6"/>
  <w15:docId w15:val="{899E616E-0BB0-4306-90CC-F7F67F00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169"/>
      <w:outlineLvl w:val="1"/>
    </w:pPr>
    <w:rPr>
      <w:rFonts w:ascii="Arial" w:hAnsi="Arial" w:cs="Arial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CG Times" w:hAnsi="CG 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Cs w:val="22"/>
    </w:rPr>
  </w:style>
  <w:style w:type="paragraph" w:styleId="Heading6">
    <w:name w:val="heading 6"/>
    <w:basedOn w:val="Normal"/>
    <w:next w:val="Normal"/>
    <w:qFormat/>
    <w:pPr>
      <w:keepNext/>
      <w:ind w:left="567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2"/>
      <w:u w:val="single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rFonts w:ascii="CG Times" w:hAnsi="CG Times"/>
      <w:szCs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2">
    <w:name w:val="xl32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1">
    <w:name w:val="xl5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2">
    <w:name w:val="xl5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3">
    <w:name w:val="xl5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lang w:eastAsia="en-US"/>
    </w:rPr>
  </w:style>
  <w:style w:type="paragraph" w:customStyle="1" w:styleId="xl54">
    <w:name w:val="xl5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6">
    <w:name w:val="xl5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60">
    <w:name w:val="xl60"/>
    <w:basedOn w:val="Normal"/>
    <w:pPr>
      <w:pBdr>
        <w:top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M12">
    <w:name w:val="CM12"/>
    <w:basedOn w:val="Normal"/>
    <w:next w:val="Normal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BodyTextIndent2">
    <w:name w:val="Body Text Indent 2"/>
    <w:basedOn w:val="Normal"/>
    <w:pPr>
      <w:ind w:left="567"/>
      <w:jc w:val="both"/>
    </w:pPr>
  </w:style>
  <w:style w:type="paragraph" w:customStyle="1" w:styleId="CM15">
    <w:name w:val="CM15"/>
    <w:basedOn w:val="Normal"/>
    <w:next w:val="Normal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rial">
    <w:name w:val="arial"/>
    <w:basedOn w:val="Normal"/>
    <w:pPr>
      <w:tabs>
        <w:tab w:val="left" w:pos="720"/>
        <w:tab w:val="left" w:pos="1800"/>
        <w:tab w:val="left" w:pos="6480"/>
      </w:tabs>
      <w:jc w:val="both"/>
    </w:pPr>
    <w:rPr>
      <w:rFonts w:ascii="Arial" w:hAnsi="Arial"/>
      <w:sz w:val="20"/>
      <w:szCs w:val="20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0"/>
      <w:szCs w:val="16"/>
      <w:lang w:val="en-US" w:eastAsia="en-US"/>
    </w:rPr>
  </w:style>
  <w:style w:type="paragraph" w:styleId="BalloonText">
    <w:name w:val="Balloon Text"/>
    <w:basedOn w:val="Normal"/>
    <w:semiHidden/>
    <w:rsid w:val="00165320"/>
    <w:rPr>
      <w:rFonts w:ascii="Tahoma" w:hAnsi="Tahoma" w:cs="Tahoma"/>
      <w:sz w:val="16"/>
      <w:szCs w:val="16"/>
    </w:rPr>
  </w:style>
  <w:style w:type="character" w:customStyle="1" w:styleId="EmailStyle68">
    <w:name w:val="EmailStyle68"/>
    <w:basedOn w:val="DefaultParagraphFont"/>
    <w:semiHidden/>
    <w:rsid w:val="00873D50"/>
    <w:rPr>
      <w:rFonts w:ascii="Arial" w:hAnsi="Arial" w:cs="Arial"/>
      <w:color w:val="auto"/>
      <w:sz w:val="20"/>
      <w:szCs w:val="20"/>
    </w:rPr>
  </w:style>
  <w:style w:type="character" w:customStyle="1" w:styleId="StyleArial11pt">
    <w:name w:val="Style Arial 11 pt"/>
    <w:basedOn w:val="DefaultParagraphFont"/>
    <w:rsid w:val="00CE3A9D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8C45A5"/>
    <w:pPr>
      <w:ind w:left="720"/>
    </w:pPr>
  </w:style>
  <w:style w:type="table" w:styleId="TableGrid">
    <w:name w:val="Table Grid"/>
    <w:basedOn w:val="TableNormal"/>
    <w:rsid w:val="006D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5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810">
              <w:marLeft w:val="0"/>
              <w:marRight w:val="0"/>
              <w:marTop w:val="0"/>
              <w:marBottom w:val="0"/>
              <w:divBdr>
                <w:top w:val="single" w:sz="6" w:space="0" w:color="0000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1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621">
                          <w:marLeft w:val="28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36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ts.gov.uk/roa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fficteam@easthant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ants.gov.uk/ro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senger.transport.roads@hants.gov.u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p5390\Application%20Data\Microsoft\Templates\TRO%20FILES\Temporary%20TRO%20Request%20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D8AD-FE21-4651-849B-5AD312B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TRO Request Form2</Template>
  <TotalTime>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Permanent Traffic Regulation Order</vt:lpstr>
    </vt:vector>
  </TitlesOfParts>
  <Company>West Sussex County Council</Company>
  <LinksUpToDate>false</LinksUpToDate>
  <CharactersWithSpaces>5353</CharactersWithSpaces>
  <SharedDoc>false</SharedDoc>
  <HLinks>
    <vt:vector size="42" baseType="variant">
      <vt:variant>
        <vt:i4>7012411</vt:i4>
      </vt:variant>
      <vt:variant>
        <vt:i4>115</vt:i4>
      </vt:variant>
      <vt:variant>
        <vt:i4>0</vt:i4>
      </vt:variant>
      <vt:variant>
        <vt:i4>5</vt:i4>
      </vt:variant>
      <vt:variant>
        <vt:lpwstr>http://www3.hants.gov.uk/roads/license-application.htm</vt:lpwstr>
      </vt:variant>
      <vt:variant>
        <vt:lpwstr/>
      </vt:variant>
      <vt:variant>
        <vt:i4>655414</vt:i4>
      </vt:variant>
      <vt:variant>
        <vt:i4>112</vt:i4>
      </vt:variant>
      <vt:variant>
        <vt:i4>0</vt:i4>
      </vt:variant>
      <vt:variant>
        <vt:i4>5</vt:i4>
      </vt:variant>
      <vt:variant>
        <vt:lpwstr>mailto:admin@xelabus.info</vt:lpwstr>
      </vt:variant>
      <vt:variant>
        <vt:lpwstr/>
      </vt:variant>
      <vt:variant>
        <vt:i4>3342418</vt:i4>
      </vt:variant>
      <vt:variant>
        <vt:i4>109</vt:i4>
      </vt:variant>
      <vt:variant>
        <vt:i4>0</vt:i4>
      </vt:variant>
      <vt:variant>
        <vt:i4>5</vt:i4>
      </vt:variant>
      <vt:variant>
        <vt:lpwstr>mailto:caren@emsworthanddistrict.co.uk</vt:lpwstr>
      </vt:variant>
      <vt:variant>
        <vt:lpwstr/>
      </vt:variant>
      <vt:variant>
        <vt:i4>5308460</vt:i4>
      </vt:variant>
      <vt:variant>
        <vt:i4>106</vt:i4>
      </vt:variant>
      <vt:variant>
        <vt:i4>0</vt:i4>
      </vt:variant>
      <vt:variant>
        <vt:i4>5</vt:i4>
      </vt:variant>
      <vt:variant>
        <vt:lpwstr>mailto:Ian.Woodcock@firstgroup.com</vt:lpwstr>
      </vt:variant>
      <vt:variant>
        <vt:lpwstr/>
      </vt:variant>
      <vt:variant>
        <vt:i4>852093</vt:i4>
      </vt:variant>
      <vt:variant>
        <vt:i4>103</vt:i4>
      </vt:variant>
      <vt:variant>
        <vt:i4>0</vt:i4>
      </vt:variant>
      <vt:variant>
        <vt:i4>5</vt:i4>
      </vt:variant>
      <vt:variant>
        <vt:lpwstr>mailto:roadworks.south@stagecoachbus.com</vt:lpwstr>
      </vt:variant>
      <vt:variant>
        <vt:lpwstr/>
      </vt:variant>
      <vt:variant>
        <vt:i4>2621512</vt:i4>
      </vt:variant>
      <vt:variant>
        <vt:i4>100</vt:i4>
      </vt:variant>
      <vt:variant>
        <vt:i4>0</vt:i4>
      </vt:variant>
      <vt:variant>
        <vt:i4>5</vt:i4>
      </vt:variant>
      <vt:variant>
        <vt:lpwstr>mailto:ptgenquiries@hants.gov.uk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mailto:trafficteam@havant.gov.uk?subject=Road%20Closure%20Application: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Permanent Traffic Regulation Order</dc:title>
  <dc:creator>ostp5390</dc:creator>
  <cp:lastModifiedBy>Mills, Alison</cp:lastModifiedBy>
  <cp:revision>3</cp:revision>
  <cp:lastPrinted>2019-02-20T13:22:00Z</cp:lastPrinted>
  <dcterms:created xsi:type="dcterms:W3CDTF">2022-01-20T12:07:00Z</dcterms:created>
  <dcterms:modified xsi:type="dcterms:W3CDTF">2022-01-20T12:09:00Z</dcterms:modified>
</cp:coreProperties>
</file>