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5FCA" w14:textId="77777777" w:rsidR="00014BE3" w:rsidRPr="00D04AE9" w:rsidRDefault="00014BE3" w:rsidP="00014BE3">
      <w:pPr>
        <w:rPr>
          <w:rFonts w:cs="Arial"/>
          <w:b/>
          <w:bCs/>
          <w:sz w:val="20"/>
          <w:lang w:eastAsia="en-GB"/>
        </w:rPr>
      </w:pPr>
      <w:r w:rsidRPr="00D04AE9">
        <w:rPr>
          <w:rFonts w:cs="Arial"/>
          <w:b/>
          <w:bCs/>
          <w:sz w:val="20"/>
        </w:rPr>
        <w:t xml:space="preserve">Privacy Statement </w:t>
      </w:r>
    </w:p>
    <w:p w14:paraId="469AB21B" w14:textId="77777777" w:rsidR="00014BE3" w:rsidRPr="00D04AE9" w:rsidRDefault="00014BE3" w:rsidP="00014BE3">
      <w:pPr>
        <w:rPr>
          <w:rFonts w:cs="Arial"/>
          <w:sz w:val="20"/>
        </w:rPr>
      </w:pPr>
      <w:r w:rsidRPr="00D04AE9">
        <w:rPr>
          <w:rFonts w:cs="Arial"/>
          <w:sz w:val="20"/>
        </w:rPr>
        <w:t xml:space="preserve">Havant Borough Council need to process your data to comply with a legal obligation primarily under the Business and Planning Act 2020.  You have </w:t>
      </w:r>
      <w:proofErr w:type="gramStart"/>
      <w:r w:rsidRPr="00D04AE9">
        <w:rPr>
          <w:rFonts w:cs="Arial"/>
          <w:sz w:val="20"/>
        </w:rPr>
        <w:t>a number of</w:t>
      </w:r>
      <w:proofErr w:type="gramEnd"/>
      <w:r w:rsidRPr="00D04AE9">
        <w:rPr>
          <w:rFonts w:cs="Arial"/>
          <w:sz w:val="20"/>
        </w:rPr>
        <w:t xml:space="preserve"> rights on how your data is used, including the right to object, for more information on your rights see: </w:t>
      </w:r>
      <w:hyperlink r:id="rId11" w:history="1">
        <w:r w:rsidRPr="00D04AE9">
          <w:rPr>
            <w:rStyle w:val="Hyperlink"/>
            <w:rFonts w:cs="Arial"/>
            <w:sz w:val="20"/>
          </w:rPr>
          <w:t>https://www.havant.gov.uk/privacy-policy</w:t>
        </w:r>
      </w:hyperlink>
      <w:r w:rsidRPr="00D04AE9">
        <w:rPr>
          <w:rFonts w:cs="Arial"/>
          <w:sz w:val="20"/>
        </w:rPr>
        <w:t xml:space="preserve"> </w:t>
      </w:r>
    </w:p>
    <w:p w14:paraId="66DB9151" w14:textId="47DFA76F" w:rsidR="00F86472" w:rsidRPr="00D04AE9" w:rsidRDefault="00B96830" w:rsidP="00570D4E">
      <w:pPr>
        <w:rPr>
          <w:sz w:val="20"/>
        </w:rPr>
      </w:pPr>
      <w:r w:rsidRPr="00D04AE9">
        <w:rPr>
          <w:noProof/>
          <w:sz w:val="20"/>
        </w:rPr>
        <w:drawing>
          <wp:inline distT="0" distB="0" distL="0" distR="0" wp14:anchorId="6D469479" wp14:editId="45EC75EC">
            <wp:extent cx="68389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0" cy="1162050"/>
                    </a:xfrm>
                    <a:prstGeom prst="rect">
                      <a:avLst/>
                    </a:prstGeom>
                    <a:noFill/>
                    <a:ln>
                      <a:noFill/>
                    </a:ln>
                  </pic:spPr>
                </pic:pic>
              </a:graphicData>
            </a:graphic>
          </wp:inline>
        </w:drawing>
      </w:r>
    </w:p>
    <w:p w14:paraId="0F8460FC" w14:textId="77777777" w:rsidR="00225BE4" w:rsidRPr="00225BE4" w:rsidRDefault="00225BE4" w:rsidP="00D04AE9">
      <w:pPr>
        <w:jc w:val="center"/>
        <w:rPr>
          <w:b/>
          <w:sz w:val="22"/>
          <w:szCs w:val="22"/>
        </w:rPr>
      </w:pPr>
      <w:r w:rsidRPr="00225BE4">
        <w:rPr>
          <w:b/>
          <w:sz w:val="22"/>
          <w:szCs w:val="22"/>
        </w:rPr>
        <w:t>BUSINESS AND PLANNING ACT 2020</w:t>
      </w:r>
    </w:p>
    <w:p w14:paraId="64895A78" w14:textId="621E8B48" w:rsidR="00225BE4" w:rsidRPr="00D04AE9" w:rsidRDefault="00225BE4" w:rsidP="00D04AE9">
      <w:pPr>
        <w:jc w:val="center"/>
        <w:rPr>
          <w:b/>
          <w:sz w:val="22"/>
          <w:szCs w:val="22"/>
        </w:rPr>
      </w:pPr>
      <w:r w:rsidRPr="00225BE4">
        <w:rPr>
          <w:b/>
          <w:sz w:val="22"/>
          <w:szCs w:val="22"/>
        </w:rPr>
        <w:t xml:space="preserve">APPLICATION FOR </w:t>
      </w:r>
      <w:r w:rsidR="00757269">
        <w:rPr>
          <w:b/>
          <w:sz w:val="22"/>
          <w:szCs w:val="22"/>
        </w:rPr>
        <w:t>THE GRANT</w:t>
      </w:r>
      <w:r w:rsidRPr="00225BE4">
        <w:rPr>
          <w:b/>
          <w:sz w:val="22"/>
          <w:szCs w:val="22"/>
        </w:rPr>
        <w:t xml:space="preserve"> OF A PAVEMENT LICENCE</w:t>
      </w:r>
    </w:p>
    <w:p w14:paraId="26D3C449" w14:textId="77777777" w:rsidR="00D04AE9" w:rsidRPr="00D04AE9" w:rsidRDefault="00D04AE9" w:rsidP="00D04AE9">
      <w:pPr>
        <w:jc w:val="center"/>
        <w:rPr>
          <w:b/>
          <w:sz w:val="18"/>
          <w:szCs w:val="18"/>
        </w:rPr>
      </w:pPr>
    </w:p>
    <w:tbl>
      <w:tblPr>
        <w:tblStyle w:val="TableGrid"/>
        <w:tblW w:w="0" w:type="auto"/>
        <w:tblLook w:val="04A0" w:firstRow="1" w:lastRow="0" w:firstColumn="1" w:lastColumn="0" w:noHBand="0" w:noVBand="1"/>
      </w:tblPr>
      <w:tblGrid>
        <w:gridCol w:w="5381"/>
        <w:gridCol w:w="5381"/>
      </w:tblGrid>
      <w:tr w:rsidR="00D04AE9" w:rsidRPr="00D04AE9" w14:paraId="6F9C0B10" w14:textId="77777777" w:rsidTr="00D04AE9">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53794D6C" w14:textId="021D0F98" w:rsidR="00D04AE9" w:rsidRPr="00D04AE9" w:rsidRDefault="00D04AE9" w:rsidP="00D04AE9">
            <w:pPr>
              <w:rPr>
                <w:b/>
                <w:sz w:val="20"/>
                <w:szCs w:val="20"/>
              </w:rPr>
            </w:pPr>
            <w:r w:rsidRPr="00D04AE9">
              <w:rPr>
                <w:b/>
                <w:sz w:val="20"/>
                <w:szCs w:val="20"/>
              </w:rPr>
              <w:t xml:space="preserve">1. APPLICANT DETAILS </w:t>
            </w:r>
          </w:p>
        </w:tc>
      </w:tr>
      <w:tr w:rsidR="00D04AE9" w:rsidRPr="00D04AE9" w14:paraId="4108D7D2" w14:textId="77777777" w:rsidTr="00D04AE9">
        <w:tc>
          <w:tcPr>
            <w:tcW w:w="10942" w:type="dxa"/>
            <w:gridSpan w:val="2"/>
          </w:tcPr>
          <w:p w14:paraId="4B85CAD8" w14:textId="38A81DF3" w:rsidR="00D04AE9" w:rsidRPr="00D04AE9" w:rsidRDefault="00D04AE9" w:rsidP="00D04AE9">
            <w:pPr>
              <w:rPr>
                <w:bCs/>
                <w:sz w:val="20"/>
                <w:szCs w:val="20"/>
              </w:rPr>
            </w:pPr>
            <w:r w:rsidRPr="00D04AE9">
              <w:rPr>
                <w:bCs/>
                <w:sz w:val="20"/>
                <w:szCs w:val="20"/>
              </w:rPr>
              <w:t xml:space="preserve">Name of applicant: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p w14:paraId="5061550E" w14:textId="7581771F" w:rsidR="00D04AE9" w:rsidRPr="00D04AE9" w:rsidRDefault="00D04AE9" w:rsidP="00D04AE9">
            <w:pPr>
              <w:rPr>
                <w:bCs/>
                <w:sz w:val="20"/>
                <w:szCs w:val="20"/>
              </w:rPr>
            </w:pPr>
            <w:r w:rsidRPr="00D04AE9">
              <w:rPr>
                <w:bCs/>
                <w:sz w:val="20"/>
                <w:szCs w:val="20"/>
              </w:rPr>
              <w:t xml:space="preserve">(persons/s/company who will be considered the licence holder) </w:t>
            </w:r>
          </w:p>
        </w:tc>
      </w:tr>
      <w:tr w:rsidR="00D04AE9" w:rsidRPr="00D04AE9" w14:paraId="0F596D46" w14:textId="77777777" w:rsidTr="00D04AE9">
        <w:tc>
          <w:tcPr>
            <w:tcW w:w="10942" w:type="dxa"/>
            <w:gridSpan w:val="2"/>
          </w:tcPr>
          <w:p w14:paraId="14E0F17D" w14:textId="79C40C43" w:rsidR="00D04AE9" w:rsidRPr="00D04AE9" w:rsidRDefault="00D04AE9" w:rsidP="00D04AE9">
            <w:pPr>
              <w:rPr>
                <w:bCs/>
                <w:sz w:val="20"/>
                <w:szCs w:val="20"/>
              </w:rPr>
            </w:pPr>
            <w:r w:rsidRPr="00D04AE9">
              <w:rPr>
                <w:bCs/>
                <w:sz w:val="20"/>
                <w:szCs w:val="20"/>
              </w:rPr>
              <w:t xml:space="preserve">Address: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p w14:paraId="0B4C760C" w14:textId="526E620B" w:rsidR="00D04AE9" w:rsidRPr="00D04AE9" w:rsidRDefault="00D04AE9" w:rsidP="00D04AE9">
            <w:pPr>
              <w:rPr>
                <w:bCs/>
                <w:sz w:val="20"/>
                <w:szCs w:val="20"/>
              </w:rPr>
            </w:pPr>
            <w:r w:rsidRPr="00D04AE9">
              <w:rPr>
                <w:bCs/>
                <w:sz w:val="20"/>
                <w:szCs w:val="20"/>
              </w:rPr>
              <w:t>(</w:t>
            </w:r>
            <w:proofErr w:type="gramStart"/>
            <w:r w:rsidRPr="00D04AE9">
              <w:rPr>
                <w:bCs/>
                <w:sz w:val="20"/>
                <w:szCs w:val="20"/>
              </w:rPr>
              <w:t>registered</w:t>
            </w:r>
            <w:proofErr w:type="gramEnd"/>
            <w:r w:rsidRPr="00D04AE9">
              <w:rPr>
                <w:bCs/>
                <w:sz w:val="20"/>
                <w:szCs w:val="20"/>
              </w:rPr>
              <w:t xml:space="preserve"> office if applicable) </w:t>
            </w:r>
          </w:p>
        </w:tc>
      </w:tr>
      <w:tr w:rsidR="00D04AE9" w:rsidRPr="00D04AE9" w14:paraId="4A996D60" w14:textId="77777777" w:rsidTr="0019648B">
        <w:tc>
          <w:tcPr>
            <w:tcW w:w="5471" w:type="dxa"/>
          </w:tcPr>
          <w:p w14:paraId="2FF1FE73" w14:textId="71176DF5" w:rsidR="00D04AE9" w:rsidRPr="00D04AE9" w:rsidRDefault="00D04AE9" w:rsidP="00D04AE9">
            <w:pPr>
              <w:rPr>
                <w:bCs/>
                <w:sz w:val="20"/>
                <w:szCs w:val="20"/>
              </w:rPr>
            </w:pPr>
            <w:r w:rsidRPr="00D04AE9">
              <w:rPr>
                <w:bCs/>
                <w:sz w:val="20"/>
                <w:szCs w:val="20"/>
              </w:rPr>
              <w:t xml:space="preserve">Post Town: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c>
          <w:tcPr>
            <w:tcW w:w="5471" w:type="dxa"/>
          </w:tcPr>
          <w:p w14:paraId="74C1D1C5" w14:textId="2AE24784" w:rsidR="00D04AE9" w:rsidRPr="00D04AE9" w:rsidRDefault="00D04AE9" w:rsidP="00D04AE9">
            <w:pPr>
              <w:rPr>
                <w:bCs/>
                <w:sz w:val="20"/>
                <w:szCs w:val="20"/>
              </w:rPr>
            </w:pPr>
            <w:r w:rsidRPr="00D04AE9">
              <w:rPr>
                <w:bCs/>
                <w:sz w:val="20"/>
                <w:szCs w:val="20"/>
              </w:rPr>
              <w:t xml:space="preserve">Post Code: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r>
      <w:tr w:rsidR="00D04AE9" w:rsidRPr="00D04AE9" w14:paraId="145ED16E" w14:textId="77777777" w:rsidTr="0019648B">
        <w:tc>
          <w:tcPr>
            <w:tcW w:w="5471" w:type="dxa"/>
          </w:tcPr>
          <w:p w14:paraId="2AB38384" w14:textId="7F628C0A" w:rsidR="00D04AE9" w:rsidRPr="00D04AE9" w:rsidRDefault="00D04AE9" w:rsidP="00D04AE9">
            <w:pPr>
              <w:rPr>
                <w:bCs/>
                <w:sz w:val="20"/>
                <w:szCs w:val="20"/>
              </w:rPr>
            </w:pPr>
            <w:r w:rsidRPr="00D04AE9">
              <w:rPr>
                <w:bCs/>
                <w:sz w:val="20"/>
                <w:szCs w:val="20"/>
              </w:rPr>
              <w:t xml:space="preserve">Phone (Home):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c>
          <w:tcPr>
            <w:tcW w:w="5471" w:type="dxa"/>
          </w:tcPr>
          <w:p w14:paraId="43C91607" w14:textId="45DE6201" w:rsidR="00D04AE9" w:rsidRPr="00D04AE9" w:rsidRDefault="00D04AE9" w:rsidP="00D04AE9">
            <w:pPr>
              <w:rPr>
                <w:bCs/>
                <w:sz w:val="20"/>
                <w:szCs w:val="20"/>
              </w:rPr>
            </w:pPr>
            <w:r w:rsidRPr="00D04AE9">
              <w:rPr>
                <w:bCs/>
                <w:sz w:val="20"/>
                <w:szCs w:val="20"/>
              </w:rPr>
              <w:t xml:space="preserve">Phone (Mobile):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r>
      <w:tr w:rsidR="00D04AE9" w:rsidRPr="00D04AE9" w14:paraId="18D6508E" w14:textId="77777777" w:rsidTr="005535F7">
        <w:tc>
          <w:tcPr>
            <w:tcW w:w="10942" w:type="dxa"/>
            <w:gridSpan w:val="2"/>
          </w:tcPr>
          <w:p w14:paraId="62E57C16" w14:textId="02A34702" w:rsidR="00D04AE9" w:rsidRPr="00D04AE9" w:rsidRDefault="00D04AE9" w:rsidP="00D04AE9">
            <w:pPr>
              <w:rPr>
                <w:bCs/>
                <w:sz w:val="20"/>
                <w:szCs w:val="20"/>
              </w:rPr>
            </w:pPr>
            <w:r w:rsidRPr="00D04AE9">
              <w:rPr>
                <w:bCs/>
                <w:sz w:val="20"/>
                <w:szCs w:val="20"/>
              </w:rPr>
              <w:t xml:space="preserve">Email: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r>
    </w:tbl>
    <w:p w14:paraId="0A645E1D" w14:textId="77777777" w:rsidR="00D04AE9" w:rsidRPr="00D04AE9" w:rsidRDefault="00D04AE9" w:rsidP="00D04AE9">
      <w:pPr>
        <w:rPr>
          <w:bCs/>
          <w:sz w:val="20"/>
        </w:rPr>
      </w:pPr>
    </w:p>
    <w:tbl>
      <w:tblPr>
        <w:tblStyle w:val="TableGrid"/>
        <w:tblW w:w="0" w:type="auto"/>
        <w:tblLook w:val="04A0" w:firstRow="1" w:lastRow="0" w:firstColumn="1" w:lastColumn="0" w:noHBand="0" w:noVBand="1"/>
      </w:tblPr>
      <w:tblGrid>
        <w:gridCol w:w="5384"/>
        <w:gridCol w:w="1944"/>
        <w:gridCol w:w="3434"/>
      </w:tblGrid>
      <w:tr w:rsidR="00D04AE9" w:rsidRPr="00D04AE9" w14:paraId="0C85A68B" w14:textId="77777777" w:rsidTr="00D04AE9">
        <w:trPr>
          <w:cnfStyle w:val="100000000000" w:firstRow="1" w:lastRow="0" w:firstColumn="0" w:lastColumn="0" w:oddVBand="0" w:evenVBand="0" w:oddHBand="0" w:evenHBand="0" w:firstRowFirstColumn="0" w:firstRowLastColumn="0" w:lastRowFirstColumn="0" w:lastRowLastColumn="0"/>
        </w:trPr>
        <w:tc>
          <w:tcPr>
            <w:tcW w:w="10942" w:type="dxa"/>
            <w:gridSpan w:val="3"/>
          </w:tcPr>
          <w:p w14:paraId="50D8140A" w14:textId="6E49736C" w:rsidR="00D04AE9" w:rsidRPr="00D04AE9" w:rsidRDefault="00D04AE9" w:rsidP="00D04AE9">
            <w:pPr>
              <w:rPr>
                <w:b/>
                <w:sz w:val="20"/>
                <w:szCs w:val="20"/>
              </w:rPr>
            </w:pPr>
            <w:r w:rsidRPr="00D04AE9">
              <w:rPr>
                <w:b/>
                <w:sz w:val="20"/>
                <w:szCs w:val="20"/>
              </w:rPr>
              <w:t xml:space="preserve">2. BUSINESS PREMISES DETAILS </w:t>
            </w:r>
          </w:p>
        </w:tc>
      </w:tr>
      <w:tr w:rsidR="00D04AE9" w:rsidRPr="00D04AE9" w14:paraId="498E92A6" w14:textId="77777777" w:rsidTr="00D04AE9">
        <w:tc>
          <w:tcPr>
            <w:tcW w:w="10942" w:type="dxa"/>
            <w:gridSpan w:val="3"/>
          </w:tcPr>
          <w:p w14:paraId="7E52CCFA" w14:textId="4CE7D671" w:rsidR="00D04AE9" w:rsidRPr="00D04AE9" w:rsidRDefault="00D04AE9" w:rsidP="00D04AE9">
            <w:pPr>
              <w:rPr>
                <w:bCs/>
                <w:sz w:val="20"/>
                <w:szCs w:val="20"/>
              </w:rPr>
            </w:pPr>
            <w:r w:rsidRPr="00D04AE9">
              <w:rPr>
                <w:bCs/>
                <w:sz w:val="20"/>
                <w:szCs w:val="20"/>
              </w:rPr>
              <w:t xml:space="preserve">Premises Name: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r>
      <w:tr w:rsidR="00D04AE9" w:rsidRPr="00D04AE9" w14:paraId="017118E1" w14:textId="77777777" w:rsidTr="00D04AE9">
        <w:tc>
          <w:tcPr>
            <w:tcW w:w="10942" w:type="dxa"/>
            <w:gridSpan w:val="3"/>
          </w:tcPr>
          <w:p w14:paraId="31859F37" w14:textId="751A882A" w:rsidR="00D04AE9" w:rsidRPr="00D04AE9" w:rsidRDefault="00D04AE9" w:rsidP="00D04AE9">
            <w:pPr>
              <w:rPr>
                <w:bCs/>
                <w:sz w:val="20"/>
                <w:szCs w:val="20"/>
              </w:rPr>
            </w:pPr>
            <w:r w:rsidRPr="00D04AE9">
              <w:rPr>
                <w:bCs/>
                <w:sz w:val="20"/>
                <w:szCs w:val="20"/>
              </w:rPr>
              <w:t xml:space="preserve">Address: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p w14:paraId="7D9CBFA5" w14:textId="52A7FDAE" w:rsidR="00D04AE9" w:rsidRPr="00D04AE9" w:rsidRDefault="00D04AE9" w:rsidP="00D04AE9">
            <w:pPr>
              <w:rPr>
                <w:bCs/>
                <w:sz w:val="20"/>
                <w:szCs w:val="20"/>
              </w:rPr>
            </w:pPr>
          </w:p>
        </w:tc>
      </w:tr>
      <w:tr w:rsidR="00D04AE9" w:rsidRPr="00D04AE9" w14:paraId="2019B37B" w14:textId="77777777" w:rsidTr="004C156F">
        <w:tc>
          <w:tcPr>
            <w:tcW w:w="5471" w:type="dxa"/>
          </w:tcPr>
          <w:p w14:paraId="439C8AF7" w14:textId="15E69F4F" w:rsidR="00D04AE9" w:rsidRPr="00D04AE9" w:rsidRDefault="00D04AE9" w:rsidP="00D04AE9">
            <w:pPr>
              <w:rPr>
                <w:bCs/>
                <w:sz w:val="20"/>
                <w:szCs w:val="20"/>
              </w:rPr>
            </w:pPr>
            <w:r w:rsidRPr="00D04AE9">
              <w:rPr>
                <w:bCs/>
                <w:sz w:val="20"/>
                <w:szCs w:val="20"/>
              </w:rPr>
              <w:t xml:space="preserve">Post Town: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c>
          <w:tcPr>
            <w:tcW w:w="5471" w:type="dxa"/>
            <w:gridSpan w:val="2"/>
          </w:tcPr>
          <w:p w14:paraId="16D90ECE" w14:textId="4B7A4A7A" w:rsidR="00D04AE9" w:rsidRPr="00D04AE9" w:rsidRDefault="00D04AE9" w:rsidP="00D04AE9">
            <w:pPr>
              <w:rPr>
                <w:bCs/>
                <w:sz w:val="20"/>
                <w:szCs w:val="20"/>
              </w:rPr>
            </w:pPr>
            <w:r w:rsidRPr="00D04AE9">
              <w:rPr>
                <w:bCs/>
                <w:sz w:val="20"/>
                <w:szCs w:val="20"/>
              </w:rPr>
              <w:t xml:space="preserve">Post Code: </w:t>
            </w:r>
            <w:r w:rsidR="003F3431" w:rsidRPr="003F3431">
              <w:rPr>
                <w:b/>
                <w:bCs/>
                <w:sz w:val="20"/>
                <w:lang w:val="en-US"/>
              </w:rPr>
              <w:fldChar w:fldCharType="begin">
                <w:ffData>
                  <w:name w:val="Text2"/>
                  <w:enabled/>
                  <w:calcOnExit w:val="0"/>
                  <w:textInput/>
                </w:ffData>
              </w:fldChar>
            </w:r>
            <w:r w:rsidR="003F3431" w:rsidRPr="003F3431">
              <w:rPr>
                <w:b/>
                <w:bCs/>
                <w:sz w:val="20"/>
                <w:szCs w:val="20"/>
                <w:lang w:val="en-US"/>
              </w:rPr>
              <w:instrText xml:space="preserve"> FORMTEXT </w:instrText>
            </w:r>
            <w:r w:rsidR="003F3431" w:rsidRPr="003F3431">
              <w:rPr>
                <w:b/>
                <w:bCs/>
                <w:sz w:val="20"/>
                <w:lang w:val="en-US"/>
              </w:rPr>
            </w:r>
            <w:r w:rsidR="003F3431" w:rsidRPr="003F3431">
              <w:rPr>
                <w:b/>
                <w:bCs/>
                <w:sz w:val="20"/>
                <w:lang w:val="en-US"/>
              </w:rPr>
              <w:fldChar w:fldCharType="separate"/>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noProof/>
                <w:sz w:val="20"/>
                <w:szCs w:val="20"/>
                <w:lang w:val="en-US"/>
              </w:rPr>
              <w:t> </w:t>
            </w:r>
            <w:r w:rsidR="003F3431" w:rsidRPr="003F3431">
              <w:rPr>
                <w:b/>
                <w:bCs/>
                <w:sz w:val="20"/>
                <w:lang w:val="en-US"/>
              </w:rPr>
              <w:fldChar w:fldCharType="end"/>
            </w:r>
          </w:p>
        </w:tc>
      </w:tr>
      <w:tr w:rsidR="00D04AE9" w:rsidRPr="00D04AE9" w14:paraId="4C07F49C" w14:textId="77777777" w:rsidTr="00D04AE9">
        <w:tc>
          <w:tcPr>
            <w:tcW w:w="7456" w:type="dxa"/>
            <w:gridSpan w:val="2"/>
          </w:tcPr>
          <w:p w14:paraId="74838DF5" w14:textId="398B06D3" w:rsidR="00D04AE9" w:rsidRPr="00D04AE9" w:rsidRDefault="00D04AE9" w:rsidP="00D04AE9">
            <w:pPr>
              <w:rPr>
                <w:bCs/>
                <w:sz w:val="20"/>
                <w:szCs w:val="20"/>
              </w:rPr>
            </w:pPr>
            <w:r w:rsidRPr="00D04AE9">
              <w:rPr>
                <w:bCs/>
                <w:sz w:val="20"/>
                <w:szCs w:val="20"/>
              </w:rPr>
              <w:t>Pavement Licence Number</w:t>
            </w:r>
            <w:r w:rsidR="00757269">
              <w:rPr>
                <w:bCs/>
                <w:sz w:val="20"/>
                <w:szCs w:val="20"/>
              </w:rPr>
              <w:t xml:space="preserve">, if previously licensed. </w:t>
            </w:r>
          </w:p>
          <w:p w14:paraId="264D057E" w14:textId="77777777" w:rsidR="00D04AE9" w:rsidRPr="00D04AE9" w:rsidRDefault="00D04AE9" w:rsidP="00D04AE9">
            <w:pPr>
              <w:rPr>
                <w:bCs/>
                <w:sz w:val="20"/>
                <w:szCs w:val="20"/>
              </w:rPr>
            </w:pPr>
            <w:r w:rsidRPr="00D04AE9">
              <w:rPr>
                <w:sz w:val="20"/>
                <w:szCs w:val="20"/>
              </w:rPr>
              <w:t xml:space="preserve">N.B The Licence, when granted, is personal to the named licensee/business and cannot be re-assigned.  If the named licensee/business changes, a new licence will be </w:t>
            </w:r>
            <w:proofErr w:type="gramStart"/>
            <w:r w:rsidRPr="00D04AE9">
              <w:rPr>
                <w:sz w:val="20"/>
                <w:szCs w:val="20"/>
              </w:rPr>
              <w:t>required</w:t>
            </w:r>
            <w:proofErr w:type="gramEnd"/>
            <w:r w:rsidRPr="00D04AE9">
              <w:rPr>
                <w:sz w:val="20"/>
                <w:szCs w:val="20"/>
              </w:rPr>
              <w:t xml:space="preserve"> and the appropriate fee will be charged.</w:t>
            </w:r>
          </w:p>
          <w:p w14:paraId="44F1873E" w14:textId="55E821A8" w:rsidR="00D04AE9" w:rsidRPr="00D04AE9" w:rsidRDefault="00D04AE9" w:rsidP="00D04AE9">
            <w:pPr>
              <w:rPr>
                <w:b/>
                <w:sz w:val="20"/>
              </w:rPr>
            </w:pPr>
          </w:p>
        </w:tc>
        <w:tc>
          <w:tcPr>
            <w:tcW w:w="3486" w:type="dxa"/>
          </w:tcPr>
          <w:p w14:paraId="2724DB90" w14:textId="522BA6E3" w:rsidR="00D04AE9" w:rsidRPr="00D04AE9" w:rsidRDefault="00D04AE9" w:rsidP="00D04AE9">
            <w:pPr>
              <w:rPr>
                <w:b/>
                <w:sz w:val="20"/>
                <w:szCs w:val="20"/>
              </w:rPr>
            </w:pPr>
            <w:r w:rsidRPr="00D04AE9">
              <w:rPr>
                <w:b/>
                <w:sz w:val="20"/>
                <w:szCs w:val="20"/>
              </w:rPr>
              <w:t>PL</w:t>
            </w:r>
            <w:r w:rsidRPr="00D04AE9">
              <w:rPr>
                <w:sz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lang w:val="en-US"/>
              </w:rPr>
            </w:r>
            <w:r w:rsidRPr="00D04AE9">
              <w:rPr>
                <w:sz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lang w:val="en-US"/>
              </w:rPr>
              <w:fldChar w:fldCharType="end"/>
            </w:r>
          </w:p>
        </w:tc>
      </w:tr>
      <w:tr w:rsidR="00D04AE9" w:rsidRPr="00D04AE9" w14:paraId="6179D09E" w14:textId="77777777" w:rsidTr="00D04AE9">
        <w:tc>
          <w:tcPr>
            <w:tcW w:w="7456" w:type="dxa"/>
            <w:gridSpan w:val="2"/>
          </w:tcPr>
          <w:p w14:paraId="03022880" w14:textId="4B7F9003" w:rsidR="00D04AE9" w:rsidRPr="00D04AE9" w:rsidRDefault="00D04AE9" w:rsidP="00D04AE9">
            <w:pPr>
              <w:rPr>
                <w:b/>
                <w:sz w:val="20"/>
              </w:rPr>
            </w:pPr>
            <w:r w:rsidRPr="00D04AE9">
              <w:rPr>
                <w:rFonts w:cs="Arial"/>
                <w:sz w:val="20"/>
                <w:szCs w:val="20"/>
              </w:rPr>
              <w:t xml:space="preserve">Premises Licence number issued under the Licensing </w:t>
            </w:r>
            <w:proofErr w:type="gramStart"/>
            <w:r w:rsidRPr="00D04AE9">
              <w:rPr>
                <w:rFonts w:cs="Arial"/>
                <w:sz w:val="20"/>
                <w:szCs w:val="20"/>
              </w:rPr>
              <w:t>Act, if</w:t>
            </w:r>
            <w:proofErr w:type="gramEnd"/>
            <w:r w:rsidRPr="00D04AE9">
              <w:rPr>
                <w:rFonts w:cs="Arial"/>
                <w:sz w:val="20"/>
                <w:szCs w:val="20"/>
              </w:rPr>
              <w:t xml:space="preserve"> any</w:t>
            </w:r>
          </w:p>
        </w:tc>
        <w:tc>
          <w:tcPr>
            <w:tcW w:w="3486" w:type="dxa"/>
          </w:tcPr>
          <w:p w14:paraId="5C9BD651" w14:textId="1154AFC9" w:rsidR="00D04AE9" w:rsidRPr="00D04AE9" w:rsidRDefault="00D04AE9" w:rsidP="00D04AE9">
            <w:pPr>
              <w:rPr>
                <w:b/>
                <w:sz w:val="20"/>
                <w:szCs w:val="20"/>
              </w:rPr>
            </w:pPr>
            <w:r w:rsidRPr="00D04AE9">
              <w:rPr>
                <w:rFonts w:cs="Arial"/>
                <w:b/>
                <w:bCs/>
                <w:sz w:val="20"/>
                <w:szCs w:val="20"/>
              </w:rPr>
              <w:t>HPR</w:t>
            </w:r>
            <w:r w:rsidRPr="00D04AE9">
              <w:rPr>
                <w:sz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lang w:val="en-US"/>
              </w:rPr>
            </w:r>
            <w:r w:rsidRPr="00D04AE9">
              <w:rPr>
                <w:sz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lang w:val="en-US"/>
              </w:rPr>
              <w:fldChar w:fldCharType="end"/>
            </w:r>
            <w:r w:rsidRPr="00D04AE9">
              <w:rPr>
                <w:rFonts w:cs="Arial"/>
                <w:b/>
                <w:bCs/>
                <w:sz w:val="20"/>
                <w:szCs w:val="20"/>
              </w:rPr>
              <w:t xml:space="preserve">  or HPN</w:t>
            </w:r>
            <w:r w:rsidRPr="00D04AE9">
              <w:rPr>
                <w:sz w:val="20"/>
                <w:lang w:val="en-US"/>
              </w:rPr>
              <w:fldChar w:fldCharType="begin">
                <w:ffData>
                  <w:name w:val="Text2"/>
                  <w:enabled/>
                  <w:calcOnExit w:val="0"/>
                  <w:textInput/>
                </w:ffData>
              </w:fldChar>
            </w:r>
            <w:r w:rsidRPr="00D04AE9">
              <w:rPr>
                <w:sz w:val="20"/>
                <w:szCs w:val="20"/>
                <w:lang w:val="en-US"/>
              </w:rPr>
              <w:instrText xml:space="preserve"> FORMTEXT </w:instrText>
            </w:r>
            <w:r w:rsidRPr="00D04AE9">
              <w:rPr>
                <w:sz w:val="20"/>
                <w:lang w:val="en-US"/>
              </w:rPr>
            </w:r>
            <w:r w:rsidRPr="00D04AE9">
              <w:rPr>
                <w:sz w:val="20"/>
                <w:lang w:val="en-US"/>
              </w:rPr>
              <w:fldChar w:fldCharType="separate"/>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noProof/>
                <w:sz w:val="20"/>
                <w:szCs w:val="20"/>
                <w:lang w:val="en-US"/>
              </w:rPr>
              <w:t> </w:t>
            </w:r>
            <w:r w:rsidRPr="00D04AE9">
              <w:rPr>
                <w:sz w:val="20"/>
                <w:lang w:val="en-US"/>
              </w:rPr>
              <w:fldChar w:fldCharType="end"/>
            </w:r>
          </w:p>
        </w:tc>
      </w:tr>
      <w:tr w:rsidR="00072E7C" w:rsidRPr="00D04AE9" w14:paraId="1F3A1CB4" w14:textId="77777777" w:rsidTr="00602BBE">
        <w:tc>
          <w:tcPr>
            <w:tcW w:w="10942" w:type="dxa"/>
            <w:gridSpan w:val="3"/>
          </w:tcPr>
          <w:p w14:paraId="7C0321F1" w14:textId="0C58BB71" w:rsidR="00072E7C" w:rsidRPr="00D04AE9" w:rsidRDefault="00072E7C" w:rsidP="00D04AE9">
            <w:pPr>
              <w:rPr>
                <w:rFonts w:cs="Arial"/>
                <w:b/>
                <w:bCs/>
                <w:sz w:val="20"/>
              </w:rPr>
            </w:pPr>
            <w:r>
              <w:rPr>
                <w:rFonts w:cs="Arial"/>
                <w:sz w:val="20"/>
              </w:rPr>
              <w:t xml:space="preserve">Which of the following is the premises used for? </w:t>
            </w:r>
          </w:p>
        </w:tc>
      </w:tr>
      <w:tr w:rsidR="00D04AE9" w:rsidRPr="00D04AE9" w14:paraId="117A6CF2" w14:textId="77777777" w:rsidTr="00D04AE9">
        <w:tc>
          <w:tcPr>
            <w:tcW w:w="7456" w:type="dxa"/>
            <w:gridSpan w:val="2"/>
          </w:tcPr>
          <w:p w14:paraId="1505C96F" w14:textId="3FB85A6F" w:rsidR="00D04AE9" w:rsidRDefault="00D04AE9" w:rsidP="00D04AE9">
            <w:pPr>
              <w:rPr>
                <w:rFonts w:cs="Arial"/>
                <w:sz w:val="20"/>
              </w:rPr>
            </w:pPr>
            <w:r w:rsidRPr="00D04AE9">
              <w:rPr>
                <w:rFonts w:cs="Arial"/>
                <w:sz w:val="20"/>
                <w:szCs w:val="20"/>
                <w:lang w:eastAsia="en-GB"/>
              </w:rPr>
              <w:t>Use as a public house, wine bar or other drinking establishment</w:t>
            </w:r>
          </w:p>
        </w:tc>
        <w:tc>
          <w:tcPr>
            <w:tcW w:w="3486" w:type="dxa"/>
          </w:tcPr>
          <w:p w14:paraId="1A0D7627" w14:textId="1BD7988B" w:rsidR="00D04AE9" w:rsidRPr="00072E7C" w:rsidRDefault="00072E7C" w:rsidP="00D04AE9">
            <w:pP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D04AE9" w:rsidRPr="00D04AE9" w14:paraId="3036FCBF" w14:textId="77777777" w:rsidTr="00D04AE9">
        <w:tc>
          <w:tcPr>
            <w:tcW w:w="7456" w:type="dxa"/>
            <w:gridSpan w:val="2"/>
          </w:tcPr>
          <w:p w14:paraId="20B22AED" w14:textId="1E8F1A02" w:rsidR="00D04AE9" w:rsidRDefault="00D04AE9" w:rsidP="00D04AE9">
            <w:pPr>
              <w:rPr>
                <w:rFonts w:cs="Arial"/>
                <w:sz w:val="20"/>
              </w:rPr>
            </w:pPr>
            <w:r w:rsidRPr="00D04AE9">
              <w:rPr>
                <w:rFonts w:cs="Arial"/>
                <w:sz w:val="20"/>
                <w:szCs w:val="20"/>
                <w:lang w:eastAsia="en-GB"/>
              </w:rPr>
              <w:t>Other use for the sale of food or drink for consumption on or off the premises</w:t>
            </w:r>
          </w:p>
        </w:tc>
        <w:tc>
          <w:tcPr>
            <w:tcW w:w="3486" w:type="dxa"/>
          </w:tcPr>
          <w:p w14:paraId="6E25839C" w14:textId="480CBBFB" w:rsidR="00D04AE9" w:rsidRPr="00D04AE9" w:rsidRDefault="00072E7C" w:rsidP="00D04AE9">
            <w:pPr>
              <w:rPr>
                <w:rFonts w:cs="Arial"/>
                <w:b/>
                <w:bCs/>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D04AE9" w:rsidRPr="00D04AE9" w14:paraId="30DA239F" w14:textId="77777777" w:rsidTr="00D04AE9">
        <w:tc>
          <w:tcPr>
            <w:tcW w:w="7456" w:type="dxa"/>
            <w:gridSpan w:val="2"/>
          </w:tcPr>
          <w:p w14:paraId="2AAD7100" w14:textId="0765046D" w:rsidR="00D04AE9" w:rsidRPr="00D04AE9" w:rsidRDefault="00D04AE9" w:rsidP="00D04AE9">
            <w:pPr>
              <w:rPr>
                <w:rFonts w:cs="Arial"/>
                <w:sz w:val="20"/>
                <w:lang w:eastAsia="en-GB"/>
              </w:rPr>
            </w:pPr>
            <w:proofErr w:type="gramStart"/>
            <w:r w:rsidRPr="00D04AE9">
              <w:rPr>
                <w:rFonts w:cs="Arial"/>
                <w:sz w:val="20"/>
                <w:szCs w:val="20"/>
                <w:lang w:eastAsia="en-GB"/>
              </w:rPr>
              <w:t>Both of the above</w:t>
            </w:r>
            <w:proofErr w:type="gramEnd"/>
            <w:r w:rsidRPr="00D04AE9">
              <w:rPr>
                <w:rFonts w:cs="Arial"/>
                <w:sz w:val="20"/>
                <w:szCs w:val="20"/>
                <w:lang w:eastAsia="en-GB"/>
              </w:rPr>
              <w:t xml:space="preserve"> uses</w:t>
            </w:r>
          </w:p>
        </w:tc>
        <w:tc>
          <w:tcPr>
            <w:tcW w:w="3486" w:type="dxa"/>
          </w:tcPr>
          <w:p w14:paraId="5AD4CD70" w14:textId="7EDF405F" w:rsidR="00D04AE9" w:rsidRPr="00D04AE9" w:rsidRDefault="00072E7C" w:rsidP="00D04AE9">
            <w:pPr>
              <w:rPr>
                <w:rFonts w:cs="Arial"/>
                <w:b/>
                <w:bCs/>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0B45A81C" w14:textId="77777777" w:rsidR="00D04AE9" w:rsidRPr="00225BE4" w:rsidRDefault="00D04AE9" w:rsidP="00D04AE9">
      <w:pPr>
        <w:rPr>
          <w:bCs/>
          <w:sz w:val="20"/>
        </w:rPr>
      </w:pPr>
    </w:p>
    <w:p w14:paraId="3C111F97" w14:textId="77777777" w:rsidR="00225BE4" w:rsidRDefault="00225BE4" w:rsidP="00570D4E">
      <w:pPr>
        <w:rPr>
          <w:sz w:val="20"/>
        </w:rPr>
      </w:pPr>
    </w:p>
    <w:p w14:paraId="2D15E495" w14:textId="77777777" w:rsidR="00757269" w:rsidRDefault="00757269" w:rsidP="00570D4E">
      <w:pPr>
        <w:rPr>
          <w:sz w:val="20"/>
        </w:rPr>
      </w:pPr>
    </w:p>
    <w:tbl>
      <w:tblPr>
        <w:tblStyle w:val="TableGrid"/>
        <w:tblW w:w="0" w:type="auto"/>
        <w:tblLook w:val="04A0" w:firstRow="1" w:lastRow="0" w:firstColumn="1" w:lastColumn="0" w:noHBand="0" w:noVBand="1"/>
      </w:tblPr>
      <w:tblGrid>
        <w:gridCol w:w="8642"/>
        <w:gridCol w:w="2120"/>
      </w:tblGrid>
      <w:tr w:rsidR="00757269" w14:paraId="7FD7980A" w14:textId="77777777" w:rsidTr="00757269">
        <w:trPr>
          <w:cnfStyle w:val="100000000000" w:firstRow="1" w:lastRow="0" w:firstColumn="0" w:lastColumn="0" w:oddVBand="0" w:evenVBand="0" w:oddHBand="0" w:evenHBand="0" w:firstRowFirstColumn="0" w:firstRowLastColumn="0" w:lastRowFirstColumn="0" w:lastRowLastColumn="0"/>
        </w:trPr>
        <w:tc>
          <w:tcPr>
            <w:tcW w:w="10762" w:type="dxa"/>
            <w:gridSpan w:val="2"/>
          </w:tcPr>
          <w:p w14:paraId="24342762" w14:textId="618C4B44" w:rsidR="00757269" w:rsidRPr="00757269" w:rsidRDefault="00757269" w:rsidP="00570D4E">
            <w:pPr>
              <w:rPr>
                <w:b/>
                <w:bCs/>
                <w:sz w:val="20"/>
              </w:rPr>
            </w:pPr>
            <w:r>
              <w:rPr>
                <w:b/>
                <w:bCs/>
                <w:sz w:val="20"/>
              </w:rPr>
              <w:lastRenderedPageBreak/>
              <w:t xml:space="preserve">3. AREA OF HIGHWAY PROPOSED TO BE USED </w:t>
            </w:r>
          </w:p>
        </w:tc>
      </w:tr>
      <w:tr w:rsidR="00757269" w14:paraId="0978E21D" w14:textId="77777777" w:rsidTr="00757269">
        <w:tc>
          <w:tcPr>
            <w:tcW w:w="10762" w:type="dxa"/>
            <w:gridSpan w:val="2"/>
          </w:tcPr>
          <w:p w14:paraId="62B9DB83" w14:textId="77777777" w:rsidR="00757269" w:rsidRDefault="00757269" w:rsidP="00570D4E">
            <w:pPr>
              <w:rPr>
                <w:sz w:val="20"/>
              </w:rPr>
            </w:pPr>
            <w:r>
              <w:rPr>
                <w:sz w:val="20"/>
              </w:rPr>
              <w:t xml:space="preserve">Please provide a description of the area of the highway adjacent to the premises to which this application relates. </w:t>
            </w:r>
          </w:p>
          <w:p w14:paraId="1DDDA7EA" w14:textId="77777777" w:rsidR="00757269" w:rsidRDefault="00757269" w:rsidP="00570D4E">
            <w:pPr>
              <w:rPr>
                <w:sz w:val="20"/>
              </w:rPr>
            </w:pPr>
            <w:r>
              <w:rPr>
                <w:sz w:val="20"/>
              </w:rPr>
              <w:t xml:space="preserve">Please note that you are required to submit a location plan scale 1:1250 and licensed area plan scale 1:100 with your application. </w:t>
            </w:r>
          </w:p>
          <w:p w14:paraId="46994F0B" w14:textId="77777777" w:rsidR="00757269" w:rsidRDefault="00757269" w:rsidP="00570D4E">
            <w:pPr>
              <w:rPr>
                <w:sz w:val="20"/>
              </w:rPr>
            </w:pPr>
          </w:p>
          <w:p w14:paraId="2256ABF0" w14:textId="49745B81" w:rsidR="00757269" w:rsidRDefault="00757269" w:rsidP="00570D4E">
            <w:pPr>
              <w:rPr>
                <w:sz w:val="20"/>
              </w:rP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p w14:paraId="0CF0B5BE" w14:textId="63BF1441" w:rsidR="00757269" w:rsidRDefault="00757269" w:rsidP="00570D4E">
            <w:pPr>
              <w:rPr>
                <w:sz w:val="20"/>
              </w:rPr>
            </w:pPr>
          </w:p>
        </w:tc>
      </w:tr>
      <w:tr w:rsidR="00757269" w14:paraId="7D893A7B" w14:textId="77777777" w:rsidTr="00757269">
        <w:tc>
          <w:tcPr>
            <w:tcW w:w="8642" w:type="dxa"/>
          </w:tcPr>
          <w:p w14:paraId="5E8ACDC1" w14:textId="77777777" w:rsidR="00757269" w:rsidRPr="00072E7C" w:rsidRDefault="00757269" w:rsidP="00757269">
            <w:r w:rsidRPr="00072E7C">
              <w:t>I confirm that the owner of the land is Hampshire County Council</w:t>
            </w:r>
            <w:r>
              <w:t>.</w:t>
            </w:r>
          </w:p>
          <w:p w14:paraId="0E043EBB" w14:textId="77777777" w:rsidR="00757269" w:rsidRDefault="00757269" w:rsidP="00757269">
            <w:pPr>
              <w:rPr>
                <w:i/>
                <w:iCs/>
              </w:rPr>
            </w:pPr>
            <w:r>
              <w:rPr>
                <w:i/>
                <w:iCs/>
              </w:rPr>
              <w:t xml:space="preserve">If the land is owned by Havant Borough Council, you will need consent from the Property Team. </w:t>
            </w:r>
          </w:p>
          <w:p w14:paraId="4DCD476C" w14:textId="53E748B3" w:rsidR="00757269" w:rsidRDefault="00757269" w:rsidP="00757269">
            <w:pPr>
              <w:rPr>
                <w:sz w:val="20"/>
              </w:rPr>
            </w:pPr>
            <w:r>
              <w:rPr>
                <w:i/>
                <w:iCs/>
              </w:rPr>
              <w:t xml:space="preserve">If the land is owned by a private landowner, you will need consent from that landowner. </w:t>
            </w:r>
          </w:p>
        </w:tc>
        <w:tc>
          <w:tcPr>
            <w:tcW w:w="212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908"/>
            </w:tblGrid>
            <w:tr w:rsidR="00757269" w:rsidRPr="00072E7C" w14:paraId="6BBD59DE"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6ADCE0C7" w14:textId="77777777" w:rsidR="00757269" w:rsidRPr="00072E7C" w:rsidRDefault="00757269" w:rsidP="00757269">
                  <w:pPr>
                    <w:rPr>
                      <w:rFonts w:cs="Arial"/>
                      <w:sz w:val="20"/>
                      <w:szCs w:val="20"/>
                    </w:rPr>
                  </w:pPr>
                  <w:r w:rsidRPr="00072E7C">
                    <w:rPr>
                      <w:rFonts w:cs="Arial"/>
                      <w:sz w:val="20"/>
                      <w:szCs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Pr>
                      <w:rFonts w:cs="Arial"/>
                      <w:sz w:val="20"/>
                    </w:rPr>
                  </w:r>
                  <w:r>
                    <w:rPr>
                      <w:rFonts w:cs="Arial"/>
                      <w:sz w:val="20"/>
                    </w:rPr>
                    <w:fldChar w:fldCharType="separate"/>
                  </w:r>
                  <w:r w:rsidRPr="00072E7C">
                    <w:rPr>
                      <w:rFonts w:cs="Arial"/>
                      <w:sz w:val="20"/>
                    </w:rPr>
                    <w:fldChar w:fldCharType="end"/>
                  </w:r>
                </w:p>
              </w:tc>
              <w:tc>
                <w:tcPr>
                  <w:tcW w:w="992" w:type="dxa"/>
                  <w:shd w:val="clear" w:color="auto" w:fill="auto"/>
                </w:tcPr>
                <w:p w14:paraId="36A825C2" w14:textId="77777777" w:rsidR="00757269" w:rsidRPr="00072E7C" w:rsidRDefault="00757269" w:rsidP="00757269">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Pr>
                      <w:rFonts w:cs="Arial"/>
                      <w:sz w:val="20"/>
                    </w:rPr>
                  </w:r>
                  <w:r>
                    <w:rPr>
                      <w:rFonts w:cs="Arial"/>
                      <w:sz w:val="20"/>
                    </w:rPr>
                    <w:fldChar w:fldCharType="separate"/>
                  </w:r>
                  <w:r w:rsidRPr="00072E7C">
                    <w:rPr>
                      <w:rFonts w:cs="Arial"/>
                      <w:sz w:val="20"/>
                    </w:rPr>
                    <w:fldChar w:fldCharType="end"/>
                  </w:r>
                </w:p>
              </w:tc>
            </w:tr>
          </w:tbl>
          <w:p w14:paraId="5AF82AA7" w14:textId="2F5AE9EF" w:rsidR="00757269" w:rsidRDefault="00757269" w:rsidP="00757269">
            <w:pPr>
              <w:rPr>
                <w:sz w:val="20"/>
              </w:rPr>
            </w:pPr>
          </w:p>
        </w:tc>
      </w:tr>
    </w:tbl>
    <w:p w14:paraId="5AA15EF9" w14:textId="77777777" w:rsidR="00757269" w:rsidRDefault="00757269" w:rsidP="00570D4E">
      <w:pPr>
        <w:rPr>
          <w:sz w:val="20"/>
        </w:rPr>
      </w:pPr>
    </w:p>
    <w:tbl>
      <w:tblPr>
        <w:tblStyle w:val="TableGrid"/>
        <w:tblW w:w="0" w:type="auto"/>
        <w:tblLook w:val="04A0" w:firstRow="1" w:lastRow="0" w:firstColumn="1" w:lastColumn="0" w:noHBand="0" w:noVBand="1"/>
      </w:tblPr>
      <w:tblGrid>
        <w:gridCol w:w="3823"/>
        <w:gridCol w:w="6939"/>
      </w:tblGrid>
      <w:tr w:rsidR="00757269" w14:paraId="346935E0" w14:textId="77777777" w:rsidTr="00757269">
        <w:trPr>
          <w:cnfStyle w:val="100000000000" w:firstRow="1" w:lastRow="0" w:firstColumn="0" w:lastColumn="0" w:oddVBand="0" w:evenVBand="0" w:oddHBand="0" w:evenHBand="0" w:firstRowFirstColumn="0" w:firstRowLastColumn="0" w:lastRowFirstColumn="0" w:lastRowLastColumn="0"/>
        </w:trPr>
        <w:tc>
          <w:tcPr>
            <w:tcW w:w="10762" w:type="dxa"/>
            <w:gridSpan w:val="2"/>
          </w:tcPr>
          <w:p w14:paraId="4A54DB2D" w14:textId="6E80D37C" w:rsidR="00757269" w:rsidRPr="00757269" w:rsidRDefault="00757269" w:rsidP="00570D4E">
            <w:pPr>
              <w:rPr>
                <w:b/>
                <w:bCs/>
                <w:sz w:val="20"/>
              </w:rPr>
            </w:pPr>
            <w:r>
              <w:rPr>
                <w:b/>
                <w:bCs/>
                <w:sz w:val="20"/>
              </w:rPr>
              <w:t>4. DIMENSIONS FOR THE AREA REQUIRED</w:t>
            </w:r>
          </w:p>
        </w:tc>
      </w:tr>
      <w:tr w:rsidR="00757269" w14:paraId="390BD422" w14:textId="77777777" w:rsidTr="00757269">
        <w:tc>
          <w:tcPr>
            <w:tcW w:w="3823" w:type="dxa"/>
          </w:tcPr>
          <w:p w14:paraId="340CD9FD" w14:textId="70A1E78E" w:rsidR="00757269" w:rsidRDefault="00757269" w:rsidP="00570D4E">
            <w:pPr>
              <w:rPr>
                <w:sz w:val="20"/>
              </w:rPr>
            </w:pPr>
            <w:r w:rsidRPr="00470423">
              <w:t>LENGTH in metres:</w:t>
            </w:r>
          </w:p>
        </w:tc>
        <w:tc>
          <w:tcPr>
            <w:tcW w:w="6939" w:type="dxa"/>
          </w:tcPr>
          <w:p w14:paraId="434494C3" w14:textId="0C2627FB" w:rsidR="00757269" w:rsidRDefault="00757269" w:rsidP="00570D4E">
            <w:pPr>
              <w:rPr>
                <w:sz w:val="20"/>
              </w:rP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r w:rsidR="00757269" w14:paraId="138A019B" w14:textId="77777777" w:rsidTr="00757269">
        <w:tc>
          <w:tcPr>
            <w:tcW w:w="3823" w:type="dxa"/>
          </w:tcPr>
          <w:p w14:paraId="47264F8C" w14:textId="76A540E0" w:rsidR="00757269" w:rsidRDefault="00757269" w:rsidP="00570D4E">
            <w:pPr>
              <w:rPr>
                <w:sz w:val="20"/>
              </w:rPr>
            </w:pPr>
            <w:r w:rsidRPr="00470423">
              <w:t>WIDTH in metres:</w:t>
            </w:r>
          </w:p>
        </w:tc>
        <w:tc>
          <w:tcPr>
            <w:tcW w:w="6939" w:type="dxa"/>
          </w:tcPr>
          <w:p w14:paraId="23C68FDE" w14:textId="2ED874B1" w:rsidR="00757269" w:rsidRDefault="00757269" w:rsidP="00570D4E">
            <w:pPr>
              <w:rPr>
                <w:sz w:val="20"/>
              </w:rP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r w:rsidR="00757269" w14:paraId="044C8991" w14:textId="77777777" w:rsidTr="00757269">
        <w:tc>
          <w:tcPr>
            <w:tcW w:w="3823" w:type="dxa"/>
          </w:tcPr>
          <w:p w14:paraId="205DD00F" w14:textId="0AEAB02F" w:rsidR="00757269" w:rsidRDefault="00757269" w:rsidP="00570D4E">
            <w:pPr>
              <w:rPr>
                <w:sz w:val="20"/>
              </w:rPr>
            </w:pPr>
            <w:r w:rsidRPr="00470423">
              <w:t>AREA in metres squared:</w:t>
            </w:r>
          </w:p>
        </w:tc>
        <w:tc>
          <w:tcPr>
            <w:tcW w:w="6939" w:type="dxa"/>
          </w:tcPr>
          <w:p w14:paraId="4A038685" w14:textId="41018018" w:rsidR="00757269" w:rsidRDefault="00757269" w:rsidP="00570D4E">
            <w:pPr>
              <w:rPr>
                <w:sz w:val="20"/>
              </w:rP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bl>
    <w:p w14:paraId="5954B94E" w14:textId="77777777" w:rsidR="00072E7C" w:rsidRDefault="00072E7C" w:rsidP="00570D4E">
      <w:pPr>
        <w:rPr>
          <w:sz w:val="20"/>
        </w:rPr>
      </w:pPr>
    </w:p>
    <w:tbl>
      <w:tblPr>
        <w:tblStyle w:val="TableGrid"/>
        <w:tblW w:w="0" w:type="auto"/>
        <w:tblLook w:val="04A0" w:firstRow="1" w:lastRow="0" w:firstColumn="1" w:lastColumn="0" w:noHBand="0" w:noVBand="1"/>
      </w:tblPr>
      <w:tblGrid>
        <w:gridCol w:w="8575"/>
        <w:gridCol w:w="2187"/>
      </w:tblGrid>
      <w:tr w:rsidR="00072E7C" w14:paraId="0A6568AA" w14:textId="77777777" w:rsidTr="00072E7C">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3E597EE2" w14:textId="4D94E3B2" w:rsidR="00072E7C" w:rsidRPr="00072E7C" w:rsidRDefault="00757269" w:rsidP="00570D4E">
            <w:pPr>
              <w:rPr>
                <w:b/>
                <w:bCs/>
                <w:sz w:val="20"/>
              </w:rPr>
            </w:pPr>
            <w:r>
              <w:rPr>
                <w:b/>
                <w:bCs/>
                <w:sz w:val="20"/>
              </w:rPr>
              <w:t>5</w:t>
            </w:r>
            <w:r w:rsidR="00072E7C">
              <w:rPr>
                <w:b/>
                <w:bCs/>
                <w:sz w:val="20"/>
              </w:rPr>
              <w:t xml:space="preserve">. RELEVANT PURPOSE THE APPLICATION RELATES TO </w:t>
            </w:r>
          </w:p>
        </w:tc>
      </w:tr>
      <w:tr w:rsidR="00072E7C" w14:paraId="4330E326" w14:textId="77777777" w:rsidTr="00072E7C">
        <w:tc>
          <w:tcPr>
            <w:tcW w:w="10942" w:type="dxa"/>
            <w:gridSpan w:val="2"/>
          </w:tcPr>
          <w:p w14:paraId="6F6CFCF3" w14:textId="2B22D9C2" w:rsidR="00072E7C" w:rsidRDefault="00072E7C" w:rsidP="00072E7C">
            <w:pPr>
              <w:rPr>
                <w:sz w:val="20"/>
              </w:rPr>
            </w:pPr>
            <w:r w:rsidRPr="00072E7C">
              <w:rPr>
                <w:sz w:val="20"/>
              </w:rPr>
              <w:t xml:space="preserve">Which of the following relevant purposes do you wish to put furniture on the highway for? </w:t>
            </w:r>
          </w:p>
        </w:tc>
      </w:tr>
      <w:tr w:rsidR="00072E7C" w14:paraId="7F1506E4" w14:textId="77777777" w:rsidTr="00072E7C">
        <w:tc>
          <w:tcPr>
            <w:tcW w:w="8732" w:type="dxa"/>
          </w:tcPr>
          <w:p w14:paraId="26CCD531" w14:textId="789DE6C0" w:rsidR="00072E7C" w:rsidRDefault="00072E7C" w:rsidP="00570D4E">
            <w:pPr>
              <w:rPr>
                <w:sz w:val="20"/>
              </w:rPr>
            </w:pPr>
            <w:r w:rsidRPr="00072E7C">
              <w:rPr>
                <w:sz w:val="20"/>
              </w:rPr>
              <w:t>To sell or serve food or drink supplied from, or in connection with relevant use of, the premises</w:t>
            </w:r>
            <w:r>
              <w:rPr>
                <w:sz w:val="20"/>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1B4FECE6"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34F20D0D"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c>
                <w:tcPr>
                  <w:tcW w:w="992" w:type="dxa"/>
                  <w:shd w:val="clear" w:color="auto" w:fill="auto"/>
                </w:tcPr>
                <w:p w14:paraId="44EB8B68"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1273C9E5" w14:textId="42EA04F4" w:rsidR="00072E7C" w:rsidRDefault="00072E7C" w:rsidP="00570D4E">
            <w:pPr>
              <w:rPr>
                <w:sz w:val="20"/>
              </w:rPr>
            </w:pPr>
          </w:p>
        </w:tc>
      </w:tr>
      <w:tr w:rsidR="00072E7C" w14:paraId="05DCE6AA" w14:textId="77777777" w:rsidTr="00072E7C">
        <w:tc>
          <w:tcPr>
            <w:tcW w:w="8732" w:type="dxa"/>
          </w:tcPr>
          <w:p w14:paraId="6C4C4E8A" w14:textId="7FD19A9E" w:rsidR="00072E7C" w:rsidRDefault="00072E7C" w:rsidP="00570D4E">
            <w:pPr>
              <w:rPr>
                <w:sz w:val="20"/>
              </w:rPr>
            </w:pPr>
            <w:proofErr w:type="gramStart"/>
            <w:r w:rsidRPr="00BB448D">
              <w:rPr>
                <w:rFonts w:cs="Arial"/>
              </w:rPr>
              <w:t>For the purpose of</w:t>
            </w:r>
            <w:proofErr w:type="gramEnd"/>
            <w:r w:rsidRPr="00BB448D">
              <w:rPr>
                <w:rFonts w:cs="Arial"/>
              </w:rPr>
              <w:t xml:space="preserve"> consuming food or drink supplied from, or in connection with relevant use of, the premises</w:t>
            </w:r>
            <w:r>
              <w:rPr>
                <w:rFonts w:cs="Arial"/>
              </w:rPr>
              <w:t>.</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499697BE"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22C7047A"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c>
                <w:tcPr>
                  <w:tcW w:w="992" w:type="dxa"/>
                  <w:shd w:val="clear" w:color="auto" w:fill="auto"/>
                </w:tcPr>
                <w:p w14:paraId="480381C7"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466E05AF" w14:textId="77777777" w:rsidR="00072E7C" w:rsidRDefault="00072E7C" w:rsidP="00570D4E">
            <w:pPr>
              <w:rPr>
                <w:sz w:val="20"/>
              </w:rPr>
            </w:pPr>
          </w:p>
        </w:tc>
      </w:tr>
      <w:tr w:rsidR="00072E7C" w14:paraId="6629DFB9" w14:textId="77777777" w:rsidTr="00072E7C">
        <w:tc>
          <w:tcPr>
            <w:tcW w:w="8732" w:type="dxa"/>
          </w:tcPr>
          <w:p w14:paraId="19AF6F03" w14:textId="79F23EC8" w:rsidR="00072E7C" w:rsidRDefault="00072E7C" w:rsidP="00570D4E">
            <w:pPr>
              <w:rPr>
                <w:sz w:val="20"/>
              </w:rPr>
            </w:pPr>
            <w:proofErr w:type="gramStart"/>
            <w:r>
              <w:t>Both of the above</w:t>
            </w:r>
            <w:proofErr w:type="gramEnd"/>
            <w:r>
              <w:t xml:space="preserve"> purposes.</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72736098"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675FAAC7"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c>
                <w:tcPr>
                  <w:tcW w:w="992" w:type="dxa"/>
                  <w:shd w:val="clear" w:color="auto" w:fill="auto"/>
                </w:tcPr>
                <w:p w14:paraId="5C278057"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7A428D0B" w14:textId="77777777" w:rsidR="00072E7C" w:rsidRDefault="00072E7C" w:rsidP="00570D4E">
            <w:pPr>
              <w:rPr>
                <w:sz w:val="20"/>
              </w:rPr>
            </w:pPr>
          </w:p>
        </w:tc>
      </w:tr>
      <w:tr w:rsidR="00072E7C" w14:paraId="7CB70DB5" w14:textId="77777777" w:rsidTr="00072E7C">
        <w:tc>
          <w:tcPr>
            <w:tcW w:w="8732" w:type="dxa"/>
          </w:tcPr>
          <w:p w14:paraId="4C3B02F9" w14:textId="45D80B01" w:rsidR="00072E7C" w:rsidRPr="00014BE3" w:rsidRDefault="00072E7C" w:rsidP="00072E7C">
            <w:pPr>
              <w:rPr>
                <w:rFonts w:cs="Arial"/>
                <w:szCs w:val="19"/>
              </w:rPr>
            </w:pPr>
            <w:r w:rsidRPr="00014BE3">
              <w:rPr>
                <w:rFonts w:cs="Arial"/>
                <w:szCs w:val="19"/>
              </w:rPr>
              <w:t xml:space="preserve">Is it intended for </w:t>
            </w:r>
            <w:r w:rsidRPr="00072E7C">
              <w:rPr>
                <w:rFonts w:cs="Arial"/>
                <w:szCs w:val="19"/>
              </w:rPr>
              <w:t>any other</w:t>
            </w:r>
            <w:r w:rsidRPr="00014BE3">
              <w:rPr>
                <w:rFonts w:cs="Arial"/>
                <w:szCs w:val="19"/>
              </w:rPr>
              <w:t xml:space="preserve"> sales to take place on the Highway?</w:t>
            </w:r>
          </w:p>
          <w:p w14:paraId="09567AC7" w14:textId="12D7DB53" w:rsidR="00072E7C" w:rsidRPr="00072E7C" w:rsidRDefault="00072E7C" w:rsidP="00072E7C">
            <w:pPr>
              <w:rPr>
                <w:i/>
                <w:iCs/>
                <w:sz w:val="20"/>
              </w:rPr>
            </w:pPr>
            <w:r w:rsidRPr="00072E7C">
              <w:rPr>
                <w:rFonts w:cs="Arial"/>
                <w:i/>
                <w:iCs/>
                <w:szCs w:val="19"/>
              </w:rPr>
              <w:t xml:space="preserve">If </w:t>
            </w:r>
            <w:proofErr w:type="gramStart"/>
            <w:r>
              <w:rPr>
                <w:rFonts w:cs="Arial"/>
                <w:i/>
                <w:iCs/>
                <w:szCs w:val="19"/>
              </w:rPr>
              <w:t>Y</w:t>
            </w:r>
            <w:r w:rsidRPr="00072E7C">
              <w:rPr>
                <w:rFonts w:cs="Arial"/>
                <w:i/>
                <w:iCs/>
                <w:szCs w:val="19"/>
              </w:rPr>
              <w:t>es</w:t>
            </w:r>
            <w:proofErr w:type="gramEnd"/>
            <w:r w:rsidRPr="00072E7C">
              <w:rPr>
                <w:rFonts w:cs="Arial"/>
                <w:i/>
                <w:iCs/>
                <w:szCs w:val="19"/>
              </w:rPr>
              <w:t xml:space="preserve">, you may require Street Trading </w:t>
            </w:r>
            <w:r>
              <w:rPr>
                <w:rFonts w:cs="Arial"/>
                <w:i/>
                <w:iCs/>
                <w:szCs w:val="19"/>
              </w:rPr>
              <w:t>C</w:t>
            </w:r>
            <w:r w:rsidRPr="00072E7C">
              <w:rPr>
                <w:rFonts w:cs="Arial"/>
                <w:i/>
                <w:iCs/>
                <w:szCs w:val="19"/>
              </w:rPr>
              <w:t>onsent from Havant Borough Council.</w:t>
            </w:r>
          </w:p>
        </w:tc>
        <w:tc>
          <w:tcPr>
            <w:tcW w:w="221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40"/>
            </w:tblGrid>
            <w:tr w:rsidR="00072E7C" w:rsidRPr="00072E7C" w14:paraId="150A00E5" w14:textId="77777777" w:rsidTr="00EE1ABF">
              <w:trPr>
                <w:cnfStyle w:val="100000000000" w:firstRow="1" w:lastRow="0" w:firstColumn="0" w:lastColumn="0" w:oddVBand="0" w:evenVBand="0" w:oddHBand="0" w:evenHBand="0" w:firstRowFirstColumn="0" w:firstRowLastColumn="0" w:lastRowFirstColumn="0" w:lastRowLastColumn="0"/>
                <w:jc w:val="center"/>
              </w:trPr>
              <w:tc>
                <w:tcPr>
                  <w:tcW w:w="1134" w:type="dxa"/>
                  <w:shd w:val="clear" w:color="auto" w:fill="auto"/>
                </w:tcPr>
                <w:p w14:paraId="0690E966" w14:textId="77777777" w:rsidR="00072E7C" w:rsidRPr="00072E7C" w:rsidRDefault="00072E7C" w:rsidP="00072E7C">
                  <w:pPr>
                    <w:rPr>
                      <w:rFonts w:cs="Arial"/>
                      <w:sz w:val="20"/>
                      <w:szCs w:val="20"/>
                    </w:rPr>
                  </w:pPr>
                  <w:r w:rsidRPr="00072E7C">
                    <w:rPr>
                      <w:rFonts w:cs="Arial"/>
                      <w:sz w:val="20"/>
                      <w:szCs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c>
                <w:tcPr>
                  <w:tcW w:w="992" w:type="dxa"/>
                  <w:shd w:val="clear" w:color="auto" w:fill="auto"/>
                </w:tcPr>
                <w:p w14:paraId="005697CB" w14:textId="77777777" w:rsidR="00072E7C" w:rsidRPr="00072E7C" w:rsidRDefault="00072E7C" w:rsidP="00072E7C">
                  <w:pPr>
                    <w:rPr>
                      <w:rFonts w:cs="Arial"/>
                      <w:sz w:val="20"/>
                      <w:szCs w:val="20"/>
                    </w:rPr>
                  </w:pPr>
                  <w:r w:rsidRPr="00072E7C">
                    <w:rPr>
                      <w:rFonts w:cs="Arial"/>
                      <w:sz w:val="20"/>
                      <w:szCs w:val="20"/>
                    </w:rPr>
                    <w:t>No</w:t>
                  </w:r>
                  <w:r w:rsidRPr="00072E7C">
                    <w:rPr>
                      <w:rFonts w:cs="Arial"/>
                      <w:b/>
                      <w:bCs/>
                      <w:sz w:val="20"/>
                      <w:szCs w:val="20"/>
                    </w:rPr>
                    <w:t xml:space="preserve"> </w:t>
                  </w:r>
                  <w:r w:rsidRPr="00072E7C">
                    <w:rPr>
                      <w:rFonts w:cs="Arial"/>
                      <w:sz w:val="20"/>
                    </w:rPr>
                    <w:fldChar w:fldCharType="begin">
                      <w:ffData>
                        <w:name w:val="Check13"/>
                        <w:enabled/>
                        <w:calcOnExit w:val="0"/>
                        <w:checkBox>
                          <w:sizeAuto/>
                          <w:default w:val="0"/>
                        </w:checkBox>
                      </w:ffData>
                    </w:fldChar>
                  </w:r>
                  <w:r w:rsidRPr="00072E7C">
                    <w:rPr>
                      <w:rFonts w:cs="Arial"/>
                      <w:sz w:val="20"/>
                      <w:szCs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55B0DA64" w14:textId="77777777" w:rsidR="00072E7C" w:rsidRDefault="00072E7C" w:rsidP="00570D4E">
            <w:pPr>
              <w:rPr>
                <w:sz w:val="20"/>
              </w:rPr>
            </w:pPr>
          </w:p>
        </w:tc>
      </w:tr>
    </w:tbl>
    <w:p w14:paraId="735650D6" w14:textId="77777777" w:rsidR="00072E7C" w:rsidRDefault="00072E7C" w:rsidP="00570D4E">
      <w:pPr>
        <w:rPr>
          <w:sz w:val="20"/>
        </w:rPr>
      </w:pPr>
    </w:p>
    <w:tbl>
      <w:tblPr>
        <w:tblStyle w:val="TableGrid"/>
        <w:tblW w:w="0" w:type="auto"/>
        <w:tblLook w:val="04A0" w:firstRow="1" w:lastRow="0" w:firstColumn="1" w:lastColumn="0" w:noHBand="0" w:noVBand="1"/>
      </w:tblPr>
      <w:tblGrid>
        <w:gridCol w:w="2690"/>
        <w:gridCol w:w="2691"/>
        <w:gridCol w:w="2690"/>
        <w:gridCol w:w="2691"/>
      </w:tblGrid>
      <w:tr w:rsidR="00757269" w14:paraId="10E42046" w14:textId="77777777" w:rsidTr="00757269">
        <w:trPr>
          <w:cnfStyle w:val="100000000000" w:firstRow="1" w:lastRow="0" w:firstColumn="0" w:lastColumn="0" w:oddVBand="0" w:evenVBand="0" w:oddHBand="0" w:evenHBand="0" w:firstRowFirstColumn="0" w:firstRowLastColumn="0" w:lastRowFirstColumn="0" w:lastRowLastColumn="0"/>
        </w:trPr>
        <w:tc>
          <w:tcPr>
            <w:tcW w:w="10762" w:type="dxa"/>
            <w:gridSpan w:val="4"/>
          </w:tcPr>
          <w:p w14:paraId="22938864" w14:textId="353A04AF" w:rsidR="00757269" w:rsidRPr="00757269" w:rsidRDefault="00757269" w:rsidP="00570D4E">
            <w:pPr>
              <w:rPr>
                <w:b/>
                <w:bCs/>
                <w:sz w:val="20"/>
              </w:rPr>
            </w:pPr>
            <w:r>
              <w:rPr>
                <w:b/>
                <w:bCs/>
                <w:sz w:val="20"/>
              </w:rPr>
              <w:t>6. DAYS AND TIMES</w:t>
            </w:r>
          </w:p>
        </w:tc>
      </w:tr>
      <w:tr w:rsidR="00757269" w14:paraId="74451142" w14:textId="77777777" w:rsidTr="00757269">
        <w:tc>
          <w:tcPr>
            <w:tcW w:w="10762" w:type="dxa"/>
            <w:gridSpan w:val="4"/>
          </w:tcPr>
          <w:p w14:paraId="64754DAA" w14:textId="77777777" w:rsidR="00EF5039" w:rsidRDefault="00EF5039" w:rsidP="00EF5039">
            <w:r>
              <w:t>During what times do you propose to place furniture on the highway on each of the following days:</w:t>
            </w:r>
          </w:p>
          <w:p w14:paraId="1AB6DCE6" w14:textId="033170B7" w:rsidR="00757269" w:rsidRDefault="00EF5039" w:rsidP="00EF5039">
            <w:pPr>
              <w:rPr>
                <w:sz w:val="20"/>
              </w:rPr>
            </w:pPr>
            <w:r>
              <w:t>Please use the 24hr clock.</w:t>
            </w:r>
          </w:p>
        </w:tc>
      </w:tr>
      <w:tr w:rsidR="00EF5039" w14:paraId="55BD0582" w14:textId="77777777" w:rsidTr="00A424C6">
        <w:tc>
          <w:tcPr>
            <w:tcW w:w="2690" w:type="dxa"/>
          </w:tcPr>
          <w:p w14:paraId="38D4C7E9" w14:textId="7F49E6CA" w:rsidR="00EF5039" w:rsidRDefault="00EF5039" w:rsidP="00EF5039">
            <w:pPr>
              <w:jc w:val="center"/>
            </w:pPr>
            <w:r>
              <w:t>Mondays</w:t>
            </w:r>
          </w:p>
        </w:tc>
        <w:tc>
          <w:tcPr>
            <w:tcW w:w="2691" w:type="dxa"/>
          </w:tcPr>
          <w:p w14:paraId="56060B10" w14:textId="57C3A282" w:rsidR="00EF5039" w:rsidRP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c>
          <w:tcPr>
            <w:tcW w:w="2690" w:type="dxa"/>
          </w:tcPr>
          <w:p w14:paraId="40E34159" w14:textId="3B9E01AB" w:rsidR="00EF5039" w:rsidRDefault="00EF5039" w:rsidP="00EF5039">
            <w:pPr>
              <w:jc w:val="center"/>
            </w:pPr>
            <w:r>
              <w:t>Fridays</w:t>
            </w:r>
          </w:p>
        </w:tc>
        <w:tc>
          <w:tcPr>
            <w:tcW w:w="2691" w:type="dxa"/>
          </w:tcPr>
          <w:p w14:paraId="273274F1" w14:textId="0C529B35"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r w:rsidR="00EF5039" w14:paraId="20E33F3A" w14:textId="77777777" w:rsidTr="00EF5039">
        <w:tc>
          <w:tcPr>
            <w:tcW w:w="2690" w:type="dxa"/>
          </w:tcPr>
          <w:p w14:paraId="7CA3023D" w14:textId="00F22343" w:rsidR="00EF5039" w:rsidRDefault="00EF5039" w:rsidP="00EF5039">
            <w:pPr>
              <w:jc w:val="center"/>
            </w:pPr>
            <w:r>
              <w:t>Tuesdays</w:t>
            </w:r>
          </w:p>
        </w:tc>
        <w:tc>
          <w:tcPr>
            <w:tcW w:w="2691" w:type="dxa"/>
          </w:tcPr>
          <w:p w14:paraId="1499DC1E" w14:textId="664E45FC"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c>
          <w:tcPr>
            <w:tcW w:w="2690" w:type="dxa"/>
            <w:tcBorders>
              <w:bottom w:val="single" w:sz="4" w:space="0" w:color="auto"/>
            </w:tcBorders>
          </w:tcPr>
          <w:p w14:paraId="6D9E2B69" w14:textId="63D3DD58" w:rsidR="00EF5039" w:rsidRDefault="00EF5039" w:rsidP="00EF5039">
            <w:pPr>
              <w:jc w:val="center"/>
            </w:pPr>
            <w:r>
              <w:t>Saturdays</w:t>
            </w:r>
          </w:p>
        </w:tc>
        <w:tc>
          <w:tcPr>
            <w:tcW w:w="2691" w:type="dxa"/>
            <w:tcBorders>
              <w:bottom w:val="single" w:sz="4" w:space="0" w:color="auto"/>
            </w:tcBorders>
          </w:tcPr>
          <w:p w14:paraId="67F4440B" w14:textId="5818F9F3"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r w:rsidR="00EF5039" w14:paraId="2F091C82" w14:textId="77777777" w:rsidTr="00EF5039">
        <w:tc>
          <w:tcPr>
            <w:tcW w:w="2690" w:type="dxa"/>
          </w:tcPr>
          <w:p w14:paraId="37EFD3E7" w14:textId="4D8306FC" w:rsidR="00EF5039" w:rsidRDefault="00EF5039" w:rsidP="00EF5039">
            <w:pPr>
              <w:jc w:val="center"/>
            </w:pPr>
            <w:r>
              <w:t>Wednesdays</w:t>
            </w:r>
          </w:p>
        </w:tc>
        <w:tc>
          <w:tcPr>
            <w:tcW w:w="2691" w:type="dxa"/>
            <w:tcBorders>
              <w:bottom w:val="single" w:sz="4" w:space="0" w:color="auto"/>
            </w:tcBorders>
          </w:tcPr>
          <w:p w14:paraId="06A10FA0" w14:textId="63DFB9A0"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c>
          <w:tcPr>
            <w:tcW w:w="2690" w:type="dxa"/>
            <w:tcBorders>
              <w:bottom w:val="single" w:sz="4" w:space="0" w:color="auto"/>
            </w:tcBorders>
          </w:tcPr>
          <w:p w14:paraId="6BE12445" w14:textId="2F83F046" w:rsidR="00EF5039" w:rsidRDefault="00EF5039" w:rsidP="00EF5039">
            <w:pPr>
              <w:jc w:val="center"/>
            </w:pPr>
            <w:r>
              <w:t>Sundays</w:t>
            </w:r>
          </w:p>
        </w:tc>
        <w:tc>
          <w:tcPr>
            <w:tcW w:w="2691" w:type="dxa"/>
            <w:tcBorders>
              <w:bottom w:val="single" w:sz="4" w:space="0" w:color="auto"/>
            </w:tcBorders>
          </w:tcPr>
          <w:p w14:paraId="37395F48" w14:textId="5139B3DF"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r>
      <w:tr w:rsidR="00EF5039" w14:paraId="2BBEF4A2" w14:textId="77777777" w:rsidTr="00EF5039">
        <w:tc>
          <w:tcPr>
            <w:tcW w:w="2690" w:type="dxa"/>
          </w:tcPr>
          <w:p w14:paraId="49DDBC2D" w14:textId="4B7EE32C" w:rsidR="00EF5039" w:rsidRDefault="00EF5039" w:rsidP="00EF5039">
            <w:pPr>
              <w:jc w:val="center"/>
            </w:pPr>
            <w:r>
              <w:t>Thursdays</w:t>
            </w:r>
          </w:p>
        </w:tc>
        <w:tc>
          <w:tcPr>
            <w:tcW w:w="2691" w:type="dxa"/>
            <w:tcBorders>
              <w:right w:val="single" w:sz="4" w:space="0" w:color="auto"/>
            </w:tcBorders>
          </w:tcPr>
          <w:p w14:paraId="5A88F186" w14:textId="18E10A3E" w:rsidR="00EF5039" w:rsidRDefault="00EF5039" w:rsidP="00EF5039">
            <w:pPr>
              <w:jc w:val="cente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r>
              <w:rPr>
                <w:b/>
                <w:bCs/>
                <w:sz w:val="20"/>
                <w:lang w:val="en-US"/>
              </w:rPr>
              <w:t xml:space="preserve"> </w:t>
            </w:r>
            <w:r>
              <w:rPr>
                <w:sz w:val="20"/>
                <w:lang w:val="en-US"/>
              </w:rPr>
              <w:t xml:space="preserve">to </w:t>
            </w: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tc>
        <w:tc>
          <w:tcPr>
            <w:tcW w:w="2690" w:type="dxa"/>
            <w:tcBorders>
              <w:top w:val="single" w:sz="4" w:space="0" w:color="auto"/>
              <w:left w:val="single" w:sz="4" w:space="0" w:color="auto"/>
              <w:bottom w:val="nil"/>
              <w:right w:val="nil"/>
            </w:tcBorders>
          </w:tcPr>
          <w:p w14:paraId="52A68017" w14:textId="77777777" w:rsidR="00EF5039" w:rsidRDefault="00EF5039" w:rsidP="00EF5039">
            <w:pPr>
              <w:jc w:val="center"/>
            </w:pPr>
          </w:p>
        </w:tc>
        <w:tc>
          <w:tcPr>
            <w:tcW w:w="2691" w:type="dxa"/>
            <w:tcBorders>
              <w:top w:val="single" w:sz="4" w:space="0" w:color="auto"/>
              <w:left w:val="nil"/>
              <w:bottom w:val="nil"/>
              <w:right w:val="nil"/>
            </w:tcBorders>
          </w:tcPr>
          <w:p w14:paraId="588CC719" w14:textId="77777777" w:rsidR="00EF5039" w:rsidRDefault="00EF5039" w:rsidP="00EF5039">
            <w:pPr>
              <w:jc w:val="center"/>
            </w:pPr>
          </w:p>
        </w:tc>
      </w:tr>
    </w:tbl>
    <w:p w14:paraId="4BC09A2F" w14:textId="77777777" w:rsidR="00757269" w:rsidRDefault="00757269" w:rsidP="00570D4E">
      <w:pPr>
        <w:rPr>
          <w:sz w:val="20"/>
        </w:rPr>
      </w:pPr>
    </w:p>
    <w:p w14:paraId="78EFEC5F" w14:textId="77777777" w:rsidR="00757269" w:rsidRDefault="00757269" w:rsidP="00570D4E">
      <w:pPr>
        <w:rPr>
          <w:sz w:val="20"/>
        </w:rPr>
      </w:pPr>
    </w:p>
    <w:p w14:paraId="29466E28" w14:textId="77777777" w:rsidR="00757269" w:rsidRDefault="00757269" w:rsidP="00570D4E">
      <w:pPr>
        <w:rPr>
          <w:sz w:val="20"/>
        </w:rPr>
      </w:pPr>
    </w:p>
    <w:p w14:paraId="34219FBB" w14:textId="77777777" w:rsidR="00757269" w:rsidRDefault="00757269" w:rsidP="00570D4E">
      <w:pPr>
        <w:rPr>
          <w:sz w:val="20"/>
        </w:rPr>
      </w:pPr>
    </w:p>
    <w:p w14:paraId="79468D34" w14:textId="77777777" w:rsidR="00EF5039" w:rsidRDefault="00EF5039" w:rsidP="00570D4E">
      <w:pPr>
        <w:rPr>
          <w:sz w:val="20"/>
        </w:rPr>
      </w:pPr>
    </w:p>
    <w:tbl>
      <w:tblPr>
        <w:tblStyle w:val="TableGrid"/>
        <w:tblW w:w="0" w:type="auto"/>
        <w:tblLook w:val="04A0" w:firstRow="1" w:lastRow="0" w:firstColumn="1" w:lastColumn="0" w:noHBand="0" w:noVBand="1"/>
      </w:tblPr>
      <w:tblGrid>
        <w:gridCol w:w="10762"/>
      </w:tblGrid>
      <w:tr w:rsidR="00EF5039" w14:paraId="794B0C3D" w14:textId="77777777" w:rsidTr="00EF5039">
        <w:trPr>
          <w:cnfStyle w:val="100000000000" w:firstRow="1" w:lastRow="0" w:firstColumn="0" w:lastColumn="0" w:oddVBand="0" w:evenVBand="0" w:oddHBand="0" w:evenHBand="0" w:firstRowFirstColumn="0" w:firstRowLastColumn="0" w:lastRowFirstColumn="0" w:lastRowLastColumn="0"/>
        </w:trPr>
        <w:tc>
          <w:tcPr>
            <w:tcW w:w="10762" w:type="dxa"/>
          </w:tcPr>
          <w:p w14:paraId="7E3CB079" w14:textId="258F8265" w:rsidR="00EF5039" w:rsidRPr="00EF5039" w:rsidRDefault="00EF5039" w:rsidP="00570D4E">
            <w:pPr>
              <w:rPr>
                <w:b/>
                <w:bCs/>
                <w:sz w:val="20"/>
              </w:rPr>
            </w:pPr>
            <w:r>
              <w:rPr>
                <w:b/>
                <w:bCs/>
                <w:sz w:val="20"/>
              </w:rPr>
              <w:lastRenderedPageBreak/>
              <w:t>7. FURNITURE TO BE PLACED ON THE HIGHWAY</w:t>
            </w:r>
          </w:p>
        </w:tc>
      </w:tr>
      <w:tr w:rsidR="00EF5039" w14:paraId="500A66C7" w14:textId="77777777" w:rsidTr="00EF5039">
        <w:tc>
          <w:tcPr>
            <w:tcW w:w="10762" w:type="dxa"/>
          </w:tcPr>
          <w:p w14:paraId="32793C7F" w14:textId="77777777" w:rsidR="00EF5039" w:rsidRPr="00EF5039" w:rsidRDefault="00EF5039" w:rsidP="00EF5039">
            <w:pPr>
              <w:rPr>
                <w:sz w:val="20"/>
              </w:rPr>
            </w:pPr>
            <w:r w:rsidRPr="00EF5039">
              <w:rPr>
                <w:sz w:val="20"/>
              </w:rPr>
              <w:t>Please provide a description of the furniture and how many you propose to place on the highway (</w:t>
            </w:r>
            <w:proofErr w:type="spellStart"/>
            <w:proofErr w:type="gramStart"/>
            <w:r w:rsidRPr="00EF5039">
              <w:rPr>
                <w:sz w:val="20"/>
              </w:rPr>
              <w:t>ie</w:t>
            </w:r>
            <w:proofErr w:type="spellEnd"/>
            <w:proofErr w:type="gramEnd"/>
            <w:r w:rsidRPr="00EF5039">
              <w:rPr>
                <w:sz w:val="20"/>
              </w:rPr>
              <w:t xml:space="preserve"> tables, chairs, umbrellas, barriers, stall etc) </w:t>
            </w:r>
          </w:p>
          <w:p w14:paraId="24E7B365" w14:textId="77777777" w:rsidR="00EF5039" w:rsidRDefault="00EF5039" w:rsidP="00570D4E">
            <w:pPr>
              <w:rPr>
                <w:sz w:val="20"/>
              </w:rPr>
            </w:pPr>
          </w:p>
          <w:p w14:paraId="67D9F6F1" w14:textId="77777777" w:rsidR="00EF5039" w:rsidRDefault="00EF5039" w:rsidP="00EF5039">
            <w:pPr>
              <w:rPr>
                <w:sz w:val="20"/>
              </w:rPr>
            </w:pPr>
            <w:r w:rsidRPr="003F3431">
              <w:rPr>
                <w:b/>
                <w:bCs/>
                <w:sz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lang w:val="en-US"/>
              </w:rPr>
            </w:r>
            <w:r w:rsidRPr="003F3431">
              <w:rPr>
                <w:b/>
                <w:bCs/>
                <w:sz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lang w:val="en-US"/>
              </w:rPr>
              <w:fldChar w:fldCharType="end"/>
            </w:r>
          </w:p>
          <w:p w14:paraId="42987923" w14:textId="77777777" w:rsidR="00EF5039" w:rsidRDefault="00EF5039" w:rsidP="00570D4E">
            <w:pPr>
              <w:rPr>
                <w:sz w:val="20"/>
              </w:rPr>
            </w:pPr>
          </w:p>
          <w:p w14:paraId="3F4E74EB" w14:textId="77777777" w:rsidR="00EF5039" w:rsidRDefault="00EF5039" w:rsidP="00570D4E">
            <w:pPr>
              <w:rPr>
                <w:sz w:val="20"/>
              </w:rPr>
            </w:pPr>
          </w:p>
          <w:p w14:paraId="490C38C6" w14:textId="77777777" w:rsidR="00EF5039" w:rsidRDefault="00EF5039" w:rsidP="00570D4E">
            <w:pPr>
              <w:rPr>
                <w:sz w:val="20"/>
              </w:rPr>
            </w:pPr>
          </w:p>
          <w:p w14:paraId="71675EF1" w14:textId="77777777" w:rsidR="00EF5039" w:rsidRDefault="00EF5039" w:rsidP="00570D4E">
            <w:pPr>
              <w:rPr>
                <w:sz w:val="20"/>
              </w:rPr>
            </w:pPr>
          </w:p>
          <w:p w14:paraId="425F9A8D" w14:textId="77777777" w:rsidR="00EF5039" w:rsidRDefault="00EF5039" w:rsidP="00570D4E">
            <w:pPr>
              <w:rPr>
                <w:sz w:val="20"/>
              </w:rPr>
            </w:pPr>
          </w:p>
          <w:p w14:paraId="4F216AC8" w14:textId="77777777" w:rsidR="00EF5039" w:rsidRDefault="00EF5039" w:rsidP="00570D4E">
            <w:pPr>
              <w:rPr>
                <w:sz w:val="20"/>
              </w:rPr>
            </w:pPr>
          </w:p>
        </w:tc>
      </w:tr>
    </w:tbl>
    <w:p w14:paraId="0145032A" w14:textId="77777777" w:rsidR="00EF5039" w:rsidRDefault="00EF5039" w:rsidP="00570D4E">
      <w:pPr>
        <w:rPr>
          <w:sz w:val="20"/>
        </w:rPr>
      </w:pPr>
    </w:p>
    <w:tbl>
      <w:tblPr>
        <w:tblStyle w:val="TableGrid"/>
        <w:tblW w:w="0" w:type="auto"/>
        <w:tblLook w:val="04A0" w:firstRow="1" w:lastRow="0" w:firstColumn="1" w:lastColumn="0" w:noHBand="0" w:noVBand="1"/>
      </w:tblPr>
      <w:tblGrid>
        <w:gridCol w:w="9700"/>
        <w:gridCol w:w="1062"/>
      </w:tblGrid>
      <w:tr w:rsidR="00072E7C" w14:paraId="1653E026" w14:textId="77777777" w:rsidTr="00EF5039">
        <w:trPr>
          <w:cnfStyle w:val="100000000000" w:firstRow="1" w:lastRow="0" w:firstColumn="0" w:lastColumn="0" w:oddVBand="0" w:evenVBand="0" w:oddHBand="0" w:evenHBand="0" w:firstRowFirstColumn="0" w:firstRowLastColumn="0" w:lastRowFirstColumn="0" w:lastRowLastColumn="0"/>
        </w:trPr>
        <w:tc>
          <w:tcPr>
            <w:tcW w:w="10762" w:type="dxa"/>
            <w:gridSpan w:val="2"/>
          </w:tcPr>
          <w:p w14:paraId="4F9B5D37" w14:textId="36588396" w:rsidR="00072E7C" w:rsidRPr="00072E7C" w:rsidRDefault="00EF5039" w:rsidP="00570D4E">
            <w:pPr>
              <w:rPr>
                <w:b/>
                <w:bCs/>
                <w:sz w:val="20"/>
              </w:rPr>
            </w:pPr>
            <w:r>
              <w:rPr>
                <w:b/>
                <w:bCs/>
                <w:sz w:val="20"/>
              </w:rPr>
              <w:t>8</w:t>
            </w:r>
            <w:r w:rsidR="00072E7C">
              <w:rPr>
                <w:b/>
                <w:bCs/>
                <w:sz w:val="20"/>
              </w:rPr>
              <w:t>. CHECKLIST</w:t>
            </w:r>
          </w:p>
        </w:tc>
      </w:tr>
      <w:tr w:rsidR="003F3431" w14:paraId="0B305173" w14:textId="77777777" w:rsidTr="00EF5039">
        <w:tc>
          <w:tcPr>
            <w:tcW w:w="10762" w:type="dxa"/>
            <w:gridSpan w:val="2"/>
          </w:tcPr>
          <w:p w14:paraId="044FF9D7" w14:textId="69291B5E" w:rsidR="003F3431" w:rsidRPr="00072E7C" w:rsidRDefault="003F3431" w:rsidP="00072E7C">
            <w:pPr>
              <w:rPr>
                <w:sz w:val="20"/>
              </w:rPr>
            </w:pPr>
            <w:r>
              <w:t xml:space="preserve">I confirm that I have: </w:t>
            </w:r>
          </w:p>
        </w:tc>
      </w:tr>
      <w:tr w:rsidR="00072E7C" w14:paraId="40DF62BE" w14:textId="77777777" w:rsidTr="00EF5039">
        <w:tc>
          <w:tcPr>
            <w:tcW w:w="9700" w:type="dxa"/>
          </w:tcPr>
          <w:p w14:paraId="51DC494B" w14:textId="77777777" w:rsidR="00072E7C" w:rsidRDefault="00072E7C" w:rsidP="00072E7C">
            <w:pPr>
              <w:jc w:val="both"/>
            </w:pPr>
            <w:r>
              <w:t>Attached a location plan, scale 1:1250 which:</w:t>
            </w:r>
          </w:p>
          <w:p w14:paraId="0AF4B50A" w14:textId="77777777" w:rsidR="00072E7C" w:rsidRDefault="00072E7C" w:rsidP="00072E7C">
            <w:pPr>
              <w:numPr>
                <w:ilvl w:val="0"/>
                <w:numId w:val="4"/>
              </w:numPr>
              <w:jc w:val="both"/>
            </w:pPr>
            <w:r>
              <w:t>Indicates the position of proposed furniture in relation to the premises and</w:t>
            </w:r>
          </w:p>
          <w:p w14:paraId="5B2115BD" w14:textId="5C3B1F04" w:rsidR="00072E7C" w:rsidRPr="00072E7C" w:rsidRDefault="00072E7C" w:rsidP="00072E7C">
            <w:pPr>
              <w:numPr>
                <w:ilvl w:val="0"/>
                <w:numId w:val="4"/>
              </w:numPr>
              <w:jc w:val="both"/>
            </w:pPr>
            <w:r>
              <w:t>The position in relation to any other premises</w:t>
            </w:r>
          </w:p>
          <w:p w14:paraId="487A489D" w14:textId="0C05EF7E" w:rsidR="00072E7C" w:rsidRPr="00072E7C" w:rsidRDefault="00072E7C" w:rsidP="00072E7C">
            <w:pPr>
              <w:rPr>
                <w:sz w:val="20"/>
              </w:rPr>
            </w:pPr>
            <w:r>
              <w:t>Please read guidance notes regarding how to obtain a plan.</w:t>
            </w:r>
          </w:p>
        </w:tc>
        <w:tc>
          <w:tcPr>
            <w:tcW w:w="1062" w:type="dxa"/>
          </w:tcPr>
          <w:p w14:paraId="2ACACB20" w14:textId="1E19132B" w:rsidR="00072E7C" w:rsidRPr="00072E7C"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1C57F218" w14:textId="77777777" w:rsidTr="00EF5039">
        <w:tc>
          <w:tcPr>
            <w:tcW w:w="9700" w:type="dxa"/>
          </w:tcPr>
          <w:p w14:paraId="4096F1C7" w14:textId="797A8317" w:rsidR="003F3431" w:rsidRDefault="003F3431" w:rsidP="003F3431">
            <w:pPr>
              <w:jc w:val="both"/>
            </w:pPr>
            <w:r>
              <w:t>Attached a licensed area plan, scale 1:100, (including measurements) showing the extent of the furniture to be placed on the highway which indicates the proposed siting of the furniture within the area showing smoking and non-smoking areas where relevant.</w:t>
            </w:r>
          </w:p>
          <w:p w14:paraId="6C7144D4" w14:textId="5955C3A2" w:rsidR="003F3431" w:rsidRDefault="003F3431" w:rsidP="003F3431">
            <w:pPr>
              <w:jc w:val="both"/>
            </w:pPr>
            <w:r>
              <w:t>Please read guidance notes regarding how to obtain a plan.</w:t>
            </w:r>
          </w:p>
        </w:tc>
        <w:tc>
          <w:tcPr>
            <w:tcW w:w="1062" w:type="dxa"/>
          </w:tcPr>
          <w:p w14:paraId="506A62AA" w14:textId="462764BD"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3F42169F" w14:textId="77777777" w:rsidTr="00EF5039">
        <w:tc>
          <w:tcPr>
            <w:tcW w:w="9700" w:type="dxa"/>
          </w:tcPr>
          <w:p w14:paraId="1E18FC3B" w14:textId="03C2C565" w:rsidR="003F3431" w:rsidRDefault="003F3431" w:rsidP="003F3431">
            <w:pPr>
              <w:jc w:val="both"/>
            </w:pPr>
            <w:r>
              <w:t>Attached photos/brochures showing the proposed type of furniture.</w:t>
            </w:r>
          </w:p>
        </w:tc>
        <w:tc>
          <w:tcPr>
            <w:tcW w:w="1062" w:type="dxa"/>
          </w:tcPr>
          <w:p w14:paraId="3F912B97" w14:textId="6F1A27DA"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7A873149" w14:textId="77777777" w:rsidTr="00EF5039">
        <w:tc>
          <w:tcPr>
            <w:tcW w:w="9700" w:type="dxa"/>
          </w:tcPr>
          <w:p w14:paraId="74E254F9" w14:textId="31EE3977" w:rsidR="003F3431" w:rsidRDefault="003F3431" w:rsidP="003F3431">
            <w:pPr>
              <w:jc w:val="both"/>
            </w:pPr>
            <w:r w:rsidRPr="003F3431">
              <w:t xml:space="preserve">Supplied a copy of my </w:t>
            </w:r>
            <w:proofErr w:type="gramStart"/>
            <w:r w:rsidRPr="003F3431">
              <w:t>Third Party</w:t>
            </w:r>
            <w:proofErr w:type="gramEnd"/>
            <w:r w:rsidRPr="003F3431">
              <w:t xml:space="preserve"> Public Liability Insurance confirmation in the sum of £5 million</w:t>
            </w:r>
            <w:r>
              <w:t>.</w:t>
            </w:r>
          </w:p>
        </w:tc>
        <w:tc>
          <w:tcPr>
            <w:tcW w:w="1062" w:type="dxa"/>
          </w:tcPr>
          <w:p w14:paraId="29E2BD5C" w14:textId="73599C27"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2FA62461" w14:textId="77777777" w:rsidTr="00EF5039">
        <w:tc>
          <w:tcPr>
            <w:tcW w:w="9700" w:type="dxa"/>
          </w:tcPr>
          <w:p w14:paraId="7C560F85" w14:textId="5151A5EC" w:rsidR="003F3431" w:rsidRPr="003F3431" w:rsidRDefault="003F3431" w:rsidP="003F3431">
            <w:pPr>
              <w:jc w:val="both"/>
            </w:pPr>
            <w:r>
              <w:t xml:space="preserve">Understood that my application will not be complete until all the above documents have been submitted and the application fee has been paid.  Licensing will contact you with any outstanding requirements before taking telephone payment and confirm whether the application is complete.   Fees can be found at </w:t>
            </w:r>
            <w:hyperlink r:id="rId13" w:history="1">
              <w:r w:rsidRPr="00801B1E">
                <w:rPr>
                  <w:rStyle w:val="Hyperlink"/>
                </w:rPr>
                <w:t>https://www.havant.gov.uk/budgets-and-spending/prices-council-services</w:t>
              </w:r>
            </w:hyperlink>
            <w:r>
              <w:t xml:space="preserve"> </w:t>
            </w:r>
          </w:p>
        </w:tc>
        <w:tc>
          <w:tcPr>
            <w:tcW w:w="1062" w:type="dxa"/>
          </w:tcPr>
          <w:p w14:paraId="0C9E4ABE" w14:textId="1EF755CC" w:rsidR="003F3431" w:rsidRPr="00072E7C" w:rsidRDefault="003F3431" w:rsidP="003F3431">
            <w:pPr>
              <w:jc w:val="center"/>
              <w:rPr>
                <w:rFonts w:cs="Arial"/>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248DC1AD" w14:textId="77777777" w:rsidTr="00EF5039">
        <w:tc>
          <w:tcPr>
            <w:tcW w:w="9704" w:type="dxa"/>
            <w:shd w:val="clear" w:color="auto" w:fill="auto"/>
          </w:tcPr>
          <w:p w14:paraId="47B84FE5" w14:textId="605954D8" w:rsidR="003F3431" w:rsidRDefault="003F3431" w:rsidP="00570D4E">
            <w:pPr>
              <w:rPr>
                <w:sz w:val="20"/>
              </w:rPr>
            </w:pPr>
            <w:r>
              <w:t>Understood that the white public notice in connection with this application must be displayed in a prominent place in the front window of my premises for 14 days beginning the day after a complete application is submitted.  I will provide photographic evidence that this has been done.</w:t>
            </w:r>
          </w:p>
        </w:tc>
        <w:tc>
          <w:tcPr>
            <w:tcW w:w="1058" w:type="dxa"/>
            <w:shd w:val="clear" w:color="auto" w:fill="auto"/>
          </w:tcPr>
          <w:p w14:paraId="09D752BD" w14:textId="42FB12BC"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2B3195D0" w14:textId="77777777" w:rsidTr="00EF5039">
        <w:tc>
          <w:tcPr>
            <w:tcW w:w="9704" w:type="dxa"/>
            <w:shd w:val="clear" w:color="auto" w:fill="auto"/>
          </w:tcPr>
          <w:p w14:paraId="7B0910E2" w14:textId="61C12B1D" w:rsidR="003F3431" w:rsidRDefault="003F3431" w:rsidP="00570D4E">
            <w:pPr>
              <w:rPr>
                <w:sz w:val="20"/>
              </w:rPr>
            </w:pPr>
            <w:r>
              <w:t xml:space="preserve">Noted the guidance at </w:t>
            </w:r>
            <w:hyperlink r:id="rId14" w:history="1">
              <w:r w:rsidRPr="00C27697">
                <w:rPr>
                  <w:color w:val="0000FF"/>
                  <w:u w:val="single"/>
                </w:rPr>
                <w:t>Pavement licences: guidance - GOV.UK (www.gov.uk)</w:t>
              </w:r>
            </w:hyperlink>
            <w:r>
              <w:t xml:space="preserve"> </w:t>
            </w:r>
            <w:r w:rsidRPr="00C27697">
              <w:t>https://www.gov.uk/government/publications/pavement-licences-draft-guidance</w:t>
            </w:r>
          </w:p>
        </w:tc>
        <w:tc>
          <w:tcPr>
            <w:tcW w:w="1058" w:type="dxa"/>
            <w:shd w:val="clear" w:color="auto" w:fill="auto"/>
          </w:tcPr>
          <w:p w14:paraId="25D9AF94" w14:textId="350A81C0"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r w:rsidR="003F3431" w14:paraId="1E9B307E" w14:textId="77777777" w:rsidTr="00EF5039">
        <w:tc>
          <w:tcPr>
            <w:tcW w:w="9704" w:type="dxa"/>
            <w:shd w:val="clear" w:color="auto" w:fill="auto"/>
          </w:tcPr>
          <w:p w14:paraId="4D9B4BA6" w14:textId="1974CAB1" w:rsidR="003F3431" w:rsidRDefault="003F3431" w:rsidP="00570D4E">
            <w:pPr>
              <w:rPr>
                <w:sz w:val="20"/>
              </w:rPr>
            </w:pPr>
            <w:r>
              <w:t>Signed the declaration below.</w:t>
            </w:r>
          </w:p>
        </w:tc>
        <w:tc>
          <w:tcPr>
            <w:tcW w:w="1058" w:type="dxa"/>
            <w:shd w:val="clear" w:color="auto" w:fill="auto"/>
          </w:tcPr>
          <w:p w14:paraId="59B20CA0" w14:textId="6F207937" w:rsidR="003F3431" w:rsidRDefault="003F3431" w:rsidP="003F3431">
            <w:pPr>
              <w:jc w:val="center"/>
              <w:rPr>
                <w:sz w:val="20"/>
              </w:rPr>
            </w:pPr>
            <w:r w:rsidRPr="00072E7C">
              <w:rPr>
                <w:rFonts w:cs="Arial"/>
                <w:sz w:val="20"/>
              </w:rPr>
              <w:t xml:space="preserve">Yes </w:t>
            </w:r>
            <w:r w:rsidRPr="00072E7C">
              <w:rPr>
                <w:rFonts w:cs="Arial"/>
                <w:sz w:val="20"/>
              </w:rPr>
              <w:fldChar w:fldCharType="begin">
                <w:ffData>
                  <w:name w:val="Check13"/>
                  <w:enabled/>
                  <w:calcOnExit w:val="0"/>
                  <w:checkBox>
                    <w:sizeAuto/>
                    <w:default w:val="0"/>
                  </w:checkBox>
                </w:ffData>
              </w:fldChar>
            </w:r>
            <w:r w:rsidRPr="00072E7C">
              <w:rPr>
                <w:rFonts w:cs="Arial"/>
                <w:sz w:val="20"/>
              </w:rPr>
              <w:instrText xml:space="preserve"> FORMCHECKBOX </w:instrText>
            </w:r>
            <w:r w:rsidR="00E23EB5">
              <w:rPr>
                <w:rFonts w:cs="Arial"/>
                <w:sz w:val="20"/>
              </w:rPr>
            </w:r>
            <w:r w:rsidR="00E23EB5">
              <w:rPr>
                <w:rFonts w:cs="Arial"/>
                <w:sz w:val="20"/>
              </w:rPr>
              <w:fldChar w:fldCharType="separate"/>
            </w:r>
            <w:r w:rsidRPr="00072E7C">
              <w:rPr>
                <w:rFonts w:cs="Arial"/>
                <w:sz w:val="20"/>
              </w:rPr>
              <w:fldChar w:fldCharType="end"/>
            </w:r>
          </w:p>
        </w:tc>
      </w:tr>
    </w:tbl>
    <w:p w14:paraId="1B4E6570" w14:textId="77777777" w:rsidR="003F3431" w:rsidRDefault="003F3431" w:rsidP="00570D4E">
      <w:pPr>
        <w:rPr>
          <w:sz w:val="20"/>
        </w:rPr>
      </w:pPr>
    </w:p>
    <w:tbl>
      <w:tblPr>
        <w:tblStyle w:val="TableGrid"/>
        <w:tblW w:w="0" w:type="auto"/>
        <w:tblLook w:val="04A0" w:firstRow="1" w:lastRow="0" w:firstColumn="1" w:lastColumn="0" w:noHBand="0" w:noVBand="1"/>
      </w:tblPr>
      <w:tblGrid>
        <w:gridCol w:w="2051"/>
        <w:gridCol w:w="8711"/>
      </w:tblGrid>
      <w:tr w:rsidR="003F3431" w14:paraId="6472D516" w14:textId="77777777" w:rsidTr="003F3431">
        <w:trPr>
          <w:cnfStyle w:val="100000000000" w:firstRow="1" w:lastRow="0" w:firstColumn="0" w:lastColumn="0" w:oddVBand="0" w:evenVBand="0" w:oddHBand="0" w:evenHBand="0" w:firstRowFirstColumn="0" w:firstRowLastColumn="0" w:lastRowFirstColumn="0" w:lastRowLastColumn="0"/>
        </w:trPr>
        <w:tc>
          <w:tcPr>
            <w:tcW w:w="10942" w:type="dxa"/>
            <w:gridSpan w:val="2"/>
          </w:tcPr>
          <w:p w14:paraId="129E781E" w14:textId="0161EB89" w:rsidR="003F3431" w:rsidRPr="003F3431" w:rsidRDefault="00EF5039" w:rsidP="00570D4E">
            <w:pPr>
              <w:rPr>
                <w:b/>
                <w:bCs/>
                <w:sz w:val="20"/>
              </w:rPr>
            </w:pPr>
            <w:r>
              <w:rPr>
                <w:b/>
                <w:bCs/>
                <w:sz w:val="20"/>
              </w:rPr>
              <w:t>9</w:t>
            </w:r>
            <w:r w:rsidR="003F3431">
              <w:rPr>
                <w:b/>
                <w:bCs/>
                <w:sz w:val="20"/>
              </w:rPr>
              <w:t>. DECLARATION BY APPLICANT</w:t>
            </w:r>
          </w:p>
        </w:tc>
      </w:tr>
      <w:tr w:rsidR="003F3431" w14:paraId="6A53789D" w14:textId="77777777" w:rsidTr="003F3431">
        <w:tc>
          <w:tcPr>
            <w:tcW w:w="10942" w:type="dxa"/>
            <w:gridSpan w:val="2"/>
          </w:tcPr>
          <w:p w14:paraId="39EDA4EA" w14:textId="77777777" w:rsidR="003F3431" w:rsidRPr="00D04AE9" w:rsidRDefault="003F3431" w:rsidP="003F3431">
            <w:pPr>
              <w:pStyle w:val="FormHeading1Plain"/>
              <w:rPr>
                <w:sz w:val="20"/>
                <w:szCs w:val="20"/>
              </w:rPr>
            </w:pPr>
            <w:r w:rsidRPr="00D04AE9">
              <w:rPr>
                <w:sz w:val="20"/>
                <w:szCs w:val="20"/>
              </w:rPr>
              <w:t xml:space="preserve">I declare that I have checked the information on this application and to the best of my knowledge and belief it is correct.  </w:t>
            </w:r>
          </w:p>
          <w:p w14:paraId="2465A40E" w14:textId="5FF2D3E9" w:rsidR="003F3431" w:rsidRPr="003F3431" w:rsidRDefault="003F3431" w:rsidP="003F3431">
            <w:pPr>
              <w:pStyle w:val="FormHeading1Plain"/>
              <w:rPr>
                <w:sz w:val="20"/>
                <w:szCs w:val="20"/>
              </w:rPr>
            </w:pPr>
            <w:r w:rsidRPr="00D04AE9">
              <w:rPr>
                <w:sz w:val="20"/>
                <w:szCs w:val="20"/>
              </w:rPr>
              <w:t xml:space="preserve">I understand that I must undertake to comply with the legislation, byelaws, </w:t>
            </w:r>
            <w:proofErr w:type="gramStart"/>
            <w:r w:rsidRPr="00D04AE9">
              <w:rPr>
                <w:sz w:val="20"/>
                <w:szCs w:val="20"/>
              </w:rPr>
              <w:t>policy</w:t>
            </w:r>
            <w:proofErr w:type="gramEnd"/>
            <w:r w:rsidRPr="00D04AE9">
              <w:rPr>
                <w:sz w:val="20"/>
                <w:szCs w:val="20"/>
              </w:rPr>
              <w:t xml:space="preserve"> and conditions of licence as are now, or may hereafter be in force, for regulating pavement licences with Havant Borough Council. </w:t>
            </w:r>
          </w:p>
        </w:tc>
      </w:tr>
      <w:tr w:rsidR="003F3431" w14:paraId="434ACDA6" w14:textId="77777777" w:rsidTr="003F3431">
        <w:tc>
          <w:tcPr>
            <w:tcW w:w="2070" w:type="dxa"/>
          </w:tcPr>
          <w:p w14:paraId="7A49DDB4" w14:textId="665DC27C" w:rsidR="003F3431" w:rsidRPr="00D04AE9" w:rsidRDefault="003F3431" w:rsidP="003F3431">
            <w:pPr>
              <w:pStyle w:val="FormHeading1Plain"/>
              <w:rPr>
                <w:sz w:val="20"/>
                <w:szCs w:val="20"/>
              </w:rPr>
            </w:pPr>
            <w:r>
              <w:rPr>
                <w:sz w:val="20"/>
                <w:szCs w:val="20"/>
              </w:rPr>
              <w:t xml:space="preserve">Signature: </w:t>
            </w:r>
          </w:p>
        </w:tc>
        <w:tc>
          <w:tcPr>
            <w:tcW w:w="8872" w:type="dxa"/>
          </w:tcPr>
          <w:p w14:paraId="176CD9CE" w14:textId="77777777" w:rsidR="003F3431" w:rsidRDefault="003F3431" w:rsidP="003F3431">
            <w:pPr>
              <w:pStyle w:val="FormHeading1Plain"/>
              <w:rPr>
                <w:sz w:val="20"/>
                <w:szCs w:val="20"/>
              </w:rPr>
            </w:pPr>
          </w:p>
          <w:p w14:paraId="19F0BB36" w14:textId="4B143FAB" w:rsidR="00B96830" w:rsidRPr="00D04AE9" w:rsidRDefault="00B96830" w:rsidP="003F3431">
            <w:pPr>
              <w:pStyle w:val="FormHeading1Plain"/>
              <w:rPr>
                <w:sz w:val="20"/>
                <w:szCs w:val="20"/>
              </w:rPr>
            </w:pPr>
          </w:p>
        </w:tc>
      </w:tr>
      <w:tr w:rsidR="003F3431" w14:paraId="5808832A" w14:textId="77777777" w:rsidTr="003F3431">
        <w:tc>
          <w:tcPr>
            <w:tcW w:w="2070" w:type="dxa"/>
          </w:tcPr>
          <w:p w14:paraId="4C02910B" w14:textId="77C80F94" w:rsidR="003F3431" w:rsidRPr="00D04AE9" w:rsidRDefault="003F3431" w:rsidP="003F3431">
            <w:pPr>
              <w:pStyle w:val="FormHeading1Plain"/>
              <w:rPr>
                <w:sz w:val="20"/>
                <w:szCs w:val="20"/>
              </w:rPr>
            </w:pPr>
            <w:r>
              <w:rPr>
                <w:sz w:val="20"/>
                <w:szCs w:val="20"/>
              </w:rPr>
              <w:t xml:space="preserve">Print Name: </w:t>
            </w:r>
          </w:p>
        </w:tc>
        <w:tc>
          <w:tcPr>
            <w:tcW w:w="8872" w:type="dxa"/>
          </w:tcPr>
          <w:p w14:paraId="19832AAA" w14:textId="2D880DAD" w:rsidR="003F3431" w:rsidRPr="00D04AE9" w:rsidRDefault="003F3431" w:rsidP="003F3431">
            <w:pPr>
              <w:pStyle w:val="FormHeading1Plain"/>
              <w:rPr>
                <w:sz w:val="20"/>
                <w:szCs w:val="20"/>
              </w:rPr>
            </w:pPr>
            <w:r w:rsidRPr="003F3431">
              <w:rPr>
                <w:b/>
                <w:bCs/>
                <w:sz w:val="20"/>
                <w:szCs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szCs w:val="20"/>
                <w:lang w:val="en-US"/>
              </w:rPr>
            </w:r>
            <w:r w:rsidRPr="003F3431">
              <w:rPr>
                <w:b/>
                <w:bCs/>
                <w:sz w:val="20"/>
                <w:szCs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szCs w:val="20"/>
                <w:lang w:val="en-US"/>
              </w:rPr>
              <w:fldChar w:fldCharType="end"/>
            </w:r>
          </w:p>
        </w:tc>
      </w:tr>
      <w:tr w:rsidR="003F3431" w14:paraId="1FEA4469" w14:textId="77777777" w:rsidTr="003F3431">
        <w:tc>
          <w:tcPr>
            <w:tcW w:w="2070" w:type="dxa"/>
          </w:tcPr>
          <w:p w14:paraId="10FD9DB6" w14:textId="1F423DE3" w:rsidR="003F3431" w:rsidRPr="00D04AE9" w:rsidRDefault="003F3431" w:rsidP="003F3431">
            <w:pPr>
              <w:pStyle w:val="FormHeading1Plain"/>
              <w:rPr>
                <w:sz w:val="20"/>
                <w:szCs w:val="20"/>
              </w:rPr>
            </w:pPr>
            <w:r>
              <w:rPr>
                <w:sz w:val="20"/>
                <w:szCs w:val="20"/>
              </w:rPr>
              <w:t xml:space="preserve">Date: </w:t>
            </w:r>
          </w:p>
        </w:tc>
        <w:tc>
          <w:tcPr>
            <w:tcW w:w="8872" w:type="dxa"/>
          </w:tcPr>
          <w:p w14:paraId="6C980AFC" w14:textId="57817A24" w:rsidR="003F3431" w:rsidRPr="00D04AE9" w:rsidRDefault="003F3431" w:rsidP="003F3431">
            <w:pPr>
              <w:pStyle w:val="FormHeading1Plain"/>
              <w:rPr>
                <w:sz w:val="20"/>
                <w:szCs w:val="20"/>
              </w:rPr>
            </w:pPr>
            <w:r w:rsidRPr="003F3431">
              <w:rPr>
                <w:b/>
                <w:bCs/>
                <w:sz w:val="20"/>
                <w:szCs w:val="20"/>
                <w:lang w:val="en-US"/>
              </w:rPr>
              <w:fldChar w:fldCharType="begin">
                <w:ffData>
                  <w:name w:val="Text2"/>
                  <w:enabled/>
                  <w:calcOnExit w:val="0"/>
                  <w:textInput/>
                </w:ffData>
              </w:fldChar>
            </w:r>
            <w:r w:rsidRPr="003F3431">
              <w:rPr>
                <w:b/>
                <w:bCs/>
                <w:sz w:val="20"/>
                <w:szCs w:val="20"/>
                <w:lang w:val="en-US"/>
              </w:rPr>
              <w:instrText xml:space="preserve"> FORMTEXT </w:instrText>
            </w:r>
            <w:r w:rsidRPr="003F3431">
              <w:rPr>
                <w:b/>
                <w:bCs/>
                <w:sz w:val="20"/>
                <w:szCs w:val="20"/>
                <w:lang w:val="en-US"/>
              </w:rPr>
            </w:r>
            <w:r w:rsidRPr="003F3431">
              <w:rPr>
                <w:b/>
                <w:bCs/>
                <w:sz w:val="20"/>
                <w:szCs w:val="20"/>
                <w:lang w:val="en-US"/>
              </w:rPr>
              <w:fldChar w:fldCharType="separate"/>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noProof/>
                <w:sz w:val="20"/>
                <w:szCs w:val="20"/>
                <w:lang w:val="en-US"/>
              </w:rPr>
              <w:t> </w:t>
            </w:r>
            <w:r w:rsidRPr="003F3431">
              <w:rPr>
                <w:b/>
                <w:bCs/>
                <w:sz w:val="20"/>
                <w:szCs w:val="20"/>
                <w:lang w:val="en-US"/>
              </w:rPr>
              <w:fldChar w:fldCharType="end"/>
            </w:r>
          </w:p>
        </w:tc>
      </w:tr>
    </w:tbl>
    <w:p w14:paraId="12F9E7D7" w14:textId="77777777" w:rsidR="00CD3D20" w:rsidRPr="00D04AE9" w:rsidRDefault="00CD3D20" w:rsidP="00CD3D20">
      <w:pPr>
        <w:spacing w:before="0" w:after="0"/>
        <w:rPr>
          <w:vanish/>
          <w:sz w:val="20"/>
        </w:rPr>
      </w:pPr>
    </w:p>
    <w:p w14:paraId="6B188010" w14:textId="77777777" w:rsidR="00D72599" w:rsidRPr="00D04AE9" w:rsidRDefault="00D72599" w:rsidP="00D72599">
      <w:pPr>
        <w:spacing w:before="0" w:after="0"/>
        <w:rPr>
          <w:vanish/>
          <w:sz w:val="20"/>
        </w:rPr>
      </w:pPr>
    </w:p>
    <w:p w14:paraId="1F3C744E" w14:textId="77777777" w:rsidR="00F54ADF" w:rsidRPr="00D04AE9" w:rsidRDefault="00F54ADF" w:rsidP="00F54ADF">
      <w:pPr>
        <w:rPr>
          <w:sz w:val="20"/>
        </w:rPr>
      </w:pPr>
    </w:p>
    <w:sectPr w:rsidR="00F54ADF" w:rsidRPr="00D04AE9" w:rsidSect="00640449">
      <w:footerReference w:type="default" r:id="rId1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C09" w14:textId="77777777" w:rsidR="00BF7E36" w:rsidRDefault="00BF7E36" w:rsidP="00640449">
      <w:pPr>
        <w:spacing w:before="0" w:after="0"/>
      </w:pPr>
      <w:r>
        <w:separator/>
      </w:r>
    </w:p>
  </w:endnote>
  <w:endnote w:type="continuationSeparator" w:id="0">
    <w:p w14:paraId="10A85646" w14:textId="77777777" w:rsidR="00BF7E36" w:rsidRDefault="00BF7E36"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5FA9" w14:textId="224EEA43" w:rsidR="0016761A" w:rsidRDefault="0016761A" w:rsidP="00CD3D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D261" w14:textId="77777777" w:rsidR="00BF7E36" w:rsidRDefault="00BF7E36" w:rsidP="00640449">
      <w:pPr>
        <w:spacing w:before="0" w:after="0"/>
      </w:pPr>
      <w:r>
        <w:separator/>
      </w:r>
    </w:p>
  </w:footnote>
  <w:footnote w:type="continuationSeparator" w:id="0">
    <w:p w14:paraId="707C34CC" w14:textId="77777777" w:rsidR="00BF7E36" w:rsidRDefault="00BF7E36"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0B4162D8"/>
    <w:multiLevelType w:val="hybridMultilevel"/>
    <w:tmpl w:val="B9FA5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4F176F7E"/>
    <w:multiLevelType w:val="hybridMultilevel"/>
    <w:tmpl w:val="0A360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8506533">
    <w:abstractNumId w:val="0"/>
  </w:num>
  <w:num w:numId="2" w16cid:durableId="940381626">
    <w:abstractNumId w:val="2"/>
  </w:num>
  <w:num w:numId="3" w16cid:durableId="757404390">
    <w:abstractNumId w:val="4"/>
  </w:num>
  <w:num w:numId="4" w16cid:durableId="833685511">
    <w:abstractNumId w:val="1"/>
  </w:num>
  <w:num w:numId="5" w16cid:durableId="847209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fXqVb8fYcgaNNMDfLPrVn/10QmYmW/RANZqLQ6bbL3Gi8pd6J0kmOeqS8K2pqdR46eGSDwEgeBJLSknm6Leg==" w:salt="2OQYiMhqd89EWly+YoSzV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14BE3"/>
    <w:rsid w:val="00035D7D"/>
    <w:rsid w:val="000416D3"/>
    <w:rsid w:val="000634C1"/>
    <w:rsid w:val="00072E7C"/>
    <w:rsid w:val="00081ED7"/>
    <w:rsid w:val="000842C0"/>
    <w:rsid w:val="00090FED"/>
    <w:rsid w:val="000A1F0E"/>
    <w:rsid w:val="000E2E0D"/>
    <w:rsid w:val="001268FE"/>
    <w:rsid w:val="0013136B"/>
    <w:rsid w:val="0013419F"/>
    <w:rsid w:val="00143C47"/>
    <w:rsid w:val="0016761A"/>
    <w:rsid w:val="001818CD"/>
    <w:rsid w:val="00182EF6"/>
    <w:rsid w:val="00187114"/>
    <w:rsid w:val="001A2725"/>
    <w:rsid w:val="001A7175"/>
    <w:rsid w:val="001A79FD"/>
    <w:rsid w:val="001C72F2"/>
    <w:rsid w:val="001E5292"/>
    <w:rsid w:val="002053F7"/>
    <w:rsid w:val="00225BE4"/>
    <w:rsid w:val="00230A1C"/>
    <w:rsid w:val="002675ED"/>
    <w:rsid w:val="002826C0"/>
    <w:rsid w:val="002967B9"/>
    <w:rsid w:val="002A23A4"/>
    <w:rsid w:val="002A5BA3"/>
    <w:rsid w:val="002B056D"/>
    <w:rsid w:val="002D038D"/>
    <w:rsid w:val="002D533C"/>
    <w:rsid w:val="002E1E4B"/>
    <w:rsid w:val="002F38A1"/>
    <w:rsid w:val="0031571D"/>
    <w:rsid w:val="003638D3"/>
    <w:rsid w:val="00382BDC"/>
    <w:rsid w:val="003842BA"/>
    <w:rsid w:val="003B5016"/>
    <w:rsid w:val="003B5071"/>
    <w:rsid w:val="003C3803"/>
    <w:rsid w:val="003D5D21"/>
    <w:rsid w:val="003E40C5"/>
    <w:rsid w:val="003F3431"/>
    <w:rsid w:val="003F3AC6"/>
    <w:rsid w:val="00421A45"/>
    <w:rsid w:val="00426E11"/>
    <w:rsid w:val="00445630"/>
    <w:rsid w:val="00466324"/>
    <w:rsid w:val="00470423"/>
    <w:rsid w:val="00471C2A"/>
    <w:rsid w:val="004855D4"/>
    <w:rsid w:val="0048718F"/>
    <w:rsid w:val="00493A1F"/>
    <w:rsid w:val="004B114A"/>
    <w:rsid w:val="004D2EA1"/>
    <w:rsid w:val="004D7854"/>
    <w:rsid w:val="00501B90"/>
    <w:rsid w:val="00523539"/>
    <w:rsid w:val="00524BA2"/>
    <w:rsid w:val="00527FC2"/>
    <w:rsid w:val="00533E88"/>
    <w:rsid w:val="00536F1C"/>
    <w:rsid w:val="00570D4E"/>
    <w:rsid w:val="00575A8F"/>
    <w:rsid w:val="00591297"/>
    <w:rsid w:val="005C02AD"/>
    <w:rsid w:val="005C7DDB"/>
    <w:rsid w:val="005E394E"/>
    <w:rsid w:val="005F505C"/>
    <w:rsid w:val="006028A1"/>
    <w:rsid w:val="00616F85"/>
    <w:rsid w:val="00624462"/>
    <w:rsid w:val="00640449"/>
    <w:rsid w:val="0066084F"/>
    <w:rsid w:val="00673960"/>
    <w:rsid w:val="00673B41"/>
    <w:rsid w:val="006A5D64"/>
    <w:rsid w:val="006A6222"/>
    <w:rsid w:val="006A6E8A"/>
    <w:rsid w:val="006C1A2B"/>
    <w:rsid w:val="006D27F2"/>
    <w:rsid w:val="006E5833"/>
    <w:rsid w:val="006E6571"/>
    <w:rsid w:val="006F3AC4"/>
    <w:rsid w:val="00710885"/>
    <w:rsid w:val="00723B1A"/>
    <w:rsid w:val="007269D2"/>
    <w:rsid w:val="00757269"/>
    <w:rsid w:val="00767B4E"/>
    <w:rsid w:val="00773947"/>
    <w:rsid w:val="0078787C"/>
    <w:rsid w:val="007E1BC3"/>
    <w:rsid w:val="0081602C"/>
    <w:rsid w:val="00831967"/>
    <w:rsid w:val="0085155F"/>
    <w:rsid w:val="00864933"/>
    <w:rsid w:val="008706CA"/>
    <w:rsid w:val="00871122"/>
    <w:rsid w:val="00871327"/>
    <w:rsid w:val="00883174"/>
    <w:rsid w:val="008A2162"/>
    <w:rsid w:val="008B263B"/>
    <w:rsid w:val="008C32FC"/>
    <w:rsid w:val="008C33E7"/>
    <w:rsid w:val="008E1EEE"/>
    <w:rsid w:val="008E2EAA"/>
    <w:rsid w:val="008F460D"/>
    <w:rsid w:val="009068CB"/>
    <w:rsid w:val="0092568A"/>
    <w:rsid w:val="009308C3"/>
    <w:rsid w:val="009452ED"/>
    <w:rsid w:val="009575E2"/>
    <w:rsid w:val="009640BB"/>
    <w:rsid w:val="009668B8"/>
    <w:rsid w:val="009C0ACA"/>
    <w:rsid w:val="009D6738"/>
    <w:rsid w:val="009F0070"/>
    <w:rsid w:val="00A05CB6"/>
    <w:rsid w:val="00A324BF"/>
    <w:rsid w:val="00A37EA2"/>
    <w:rsid w:val="00A70E48"/>
    <w:rsid w:val="00A90021"/>
    <w:rsid w:val="00A92A25"/>
    <w:rsid w:val="00AA6D3C"/>
    <w:rsid w:val="00AC63A2"/>
    <w:rsid w:val="00AD10CF"/>
    <w:rsid w:val="00AF1B32"/>
    <w:rsid w:val="00B3408C"/>
    <w:rsid w:val="00B450FF"/>
    <w:rsid w:val="00B452F5"/>
    <w:rsid w:val="00B5518A"/>
    <w:rsid w:val="00B73485"/>
    <w:rsid w:val="00B74591"/>
    <w:rsid w:val="00B96102"/>
    <w:rsid w:val="00B96830"/>
    <w:rsid w:val="00BB448D"/>
    <w:rsid w:val="00BE1738"/>
    <w:rsid w:val="00BF7E36"/>
    <w:rsid w:val="00C27697"/>
    <w:rsid w:val="00C37D28"/>
    <w:rsid w:val="00C45FC2"/>
    <w:rsid w:val="00C618CB"/>
    <w:rsid w:val="00C74217"/>
    <w:rsid w:val="00CA0B54"/>
    <w:rsid w:val="00CB783B"/>
    <w:rsid w:val="00CC4851"/>
    <w:rsid w:val="00CD3762"/>
    <w:rsid w:val="00CD3D20"/>
    <w:rsid w:val="00CD41A8"/>
    <w:rsid w:val="00CE05F1"/>
    <w:rsid w:val="00CE4D47"/>
    <w:rsid w:val="00CF4650"/>
    <w:rsid w:val="00CF47F4"/>
    <w:rsid w:val="00D04AE9"/>
    <w:rsid w:val="00D07D92"/>
    <w:rsid w:val="00D22586"/>
    <w:rsid w:val="00D27A88"/>
    <w:rsid w:val="00D3119A"/>
    <w:rsid w:val="00D705CE"/>
    <w:rsid w:val="00D72599"/>
    <w:rsid w:val="00D93F08"/>
    <w:rsid w:val="00DA489C"/>
    <w:rsid w:val="00DA5C05"/>
    <w:rsid w:val="00DB3C74"/>
    <w:rsid w:val="00DE21D9"/>
    <w:rsid w:val="00DE7AFD"/>
    <w:rsid w:val="00E06C8B"/>
    <w:rsid w:val="00E23EB5"/>
    <w:rsid w:val="00E24778"/>
    <w:rsid w:val="00E760B6"/>
    <w:rsid w:val="00E9660F"/>
    <w:rsid w:val="00EC0E3D"/>
    <w:rsid w:val="00EC6F63"/>
    <w:rsid w:val="00ED71BA"/>
    <w:rsid w:val="00EE6122"/>
    <w:rsid w:val="00EF5039"/>
    <w:rsid w:val="00EF5D19"/>
    <w:rsid w:val="00F04E2F"/>
    <w:rsid w:val="00F36F72"/>
    <w:rsid w:val="00F53E28"/>
    <w:rsid w:val="00F54ADF"/>
    <w:rsid w:val="00F6460E"/>
    <w:rsid w:val="00F73032"/>
    <w:rsid w:val="00F753FD"/>
    <w:rsid w:val="00F86472"/>
    <w:rsid w:val="00F932F0"/>
    <w:rsid w:val="00F93AE2"/>
    <w:rsid w:val="00FC0D29"/>
    <w:rsid w:val="00FC3D52"/>
    <w:rsid w:val="00FD7B78"/>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D9DD4"/>
  <w15:chartTrackingRefBased/>
  <w15:docId w15:val="{1587BCC7-2937-4C40-BC66-9C7D7F7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lang w:eastAsia="en-US"/>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3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uiPriority w:val="99"/>
    <w:semiHidden/>
    <w:unhideWhenUsed/>
    <w:rsid w:val="000A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856">
      <w:bodyDiv w:val="1"/>
      <w:marLeft w:val="0"/>
      <w:marRight w:val="0"/>
      <w:marTop w:val="0"/>
      <w:marBottom w:val="0"/>
      <w:divBdr>
        <w:top w:val="none" w:sz="0" w:space="0" w:color="auto"/>
        <w:left w:val="none" w:sz="0" w:space="0" w:color="auto"/>
        <w:bottom w:val="none" w:sz="0" w:space="0" w:color="auto"/>
        <w:right w:val="none" w:sz="0" w:space="0" w:color="auto"/>
      </w:divBdr>
    </w:div>
    <w:div w:id="840311457">
      <w:bodyDiv w:val="1"/>
      <w:marLeft w:val="0"/>
      <w:marRight w:val="0"/>
      <w:marTop w:val="0"/>
      <w:marBottom w:val="0"/>
      <w:divBdr>
        <w:top w:val="none" w:sz="0" w:space="0" w:color="auto"/>
        <w:left w:val="none" w:sz="0" w:space="0" w:color="auto"/>
        <w:bottom w:val="none" w:sz="0" w:space="0" w:color="auto"/>
        <w:right w:val="none" w:sz="0" w:space="0" w:color="auto"/>
      </w:divBdr>
    </w:div>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ant.gov.uk/budgets-and-spending/prices-council-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ant.gov.uk/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vement-licences-draft-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3.xml><?xml version="1.0" encoding="utf-8"?>
<ds:datastoreItem xmlns:ds="http://schemas.openxmlformats.org/officeDocument/2006/customXml" ds:itemID="{699BD333-E6A8-4EDC-9F0B-E380CD6D0AA0}">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3D01D8F-E55C-4563-851E-BE29D1B2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6295</CharactersWithSpaces>
  <SharedDoc>false</SharedDoc>
  <HLinks>
    <vt:vector size="12" baseType="variant">
      <vt:variant>
        <vt:i4>7733302</vt:i4>
      </vt:variant>
      <vt:variant>
        <vt:i4>3</vt:i4>
      </vt:variant>
      <vt:variant>
        <vt:i4>0</vt:i4>
      </vt:variant>
      <vt:variant>
        <vt:i4>5</vt:i4>
      </vt:variant>
      <vt:variant>
        <vt:lpwstr>https://www.gov.uk/government/publications/pavement-licences-draft-guidance</vt:lpwstr>
      </vt:variant>
      <vt:variant>
        <vt:lpwstr/>
      </vt:variant>
      <vt:variant>
        <vt:i4>4325450</vt:i4>
      </vt:variant>
      <vt:variant>
        <vt:i4>0</vt:i4>
      </vt:variant>
      <vt:variant>
        <vt:i4>0</vt:i4>
      </vt:variant>
      <vt:variant>
        <vt:i4>5</vt:i4>
      </vt:variant>
      <vt:variant>
        <vt:lpwstr>https://www.havant.gov.uk/privacy-policy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Veness, Briony</cp:lastModifiedBy>
  <cp:revision>3</cp:revision>
  <dcterms:created xsi:type="dcterms:W3CDTF">2024-04-05T11:28:00Z</dcterms:created>
  <dcterms:modified xsi:type="dcterms:W3CDTF">2024-04-05T11:28:00Z</dcterms:modified>
</cp:coreProperties>
</file>